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4D93" w14:textId="6D044FDC" w:rsidR="00AB3782" w:rsidRDefault="00FE16BE" w:rsidP="00CC53E6">
      <w:pPr>
        <w:pStyle w:val="Title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 2018</w:t>
      </w:r>
      <w:r w:rsidR="00350BBB">
        <w:rPr>
          <w:rFonts w:ascii="Arial Black" w:hAnsi="Arial Black"/>
          <w:sz w:val="44"/>
        </w:rPr>
        <w:t xml:space="preserve"> </w:t>
      </w:r>
      <w:r w:rsidR="007057DC" w:rsidRPr="00987FF0">
        <w:rPr>
          <w:rFonts w:ascii="Arial Black" w:hAnsi="Arial Black"/>
          <w:sz w:val="44"/>
        </w:rPr>
        <w:t xml:space="preserve">Track </w:t>
      </w:r>
      <w:r w:rsidR="00CC53E6">
        <w:rPr>
          <w:rFonts w:ascii="Arial Black" w:hAnsi="Arial Black"/>
          <w:sz w:val="44"/>
        </w:rPr>
        <w:t xml:space="preserve">and Field </w:t>
      </w:r>
    </w:p>
    <w:p w14:paraId="35164D94" w14:textId="77777777" w:rsidR="00707721" w:rsidRPr="00987FF0" w:rsidRDefault="001E16CB" w:rsidP="00CC53E6">
      <w:pPr>
        <w:pStyle w:val="Title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DISTRICT MEET</w:t>
      </w:r>
      <w:r w:rsidR="00AB3782">
        <w:rPr>
          <w:rFonts w:ascii="Arial Black" w:hAnsi="Arial Black"/>
          <w:sz w:val="44"/>
        </w:rPr>
        <w:t xml:space="preserve"> </w:t>
      </w:r>
      <w:r w:rsidR="005129AA">
        <w:rPr>
          <w:rFonts w:ascii="Arial Black" w:hAnsi="Arial Black"/>
          <w:sz w:val="44"/>
        </w:rPr>
        <w:t>Responsibilities</w:t>
      </w:r>
    </w:p>
    <w:p w14:paraId="35164D95" w14:textId="77A83375" w:rsidR="001718A5" w:rsidRDefault="00902914" w:rsidP="00CC53E6">
      <w:pPr>
        <w:tabs>
          <w:tab w:val="left" w:pos="4410"/>
        </w:tabs>
        <w:jc w:val="center"/>
      </w:pPr>
      <w:r>
        <w:t>May 23 or alternate day May 24th</w:t>
      </w:r>
    </w:p>
    <w:tbl>
      <w:tblPr>
        <w:tblStyle w:val="TableGrid"/>
        <w:tblW w:w="8721" w:type="dxa"/>
        <w:jc w:val="center"/>
        <w:tblLook w:val="04A0" w:firstRow="1" w:lastRow="0" w:firstColumn="1" w:lastColumn="0" w:noHBand="0" w:noVBand="1"/>
      </w:tblPr>
      <w:tblGrid>
        <w:gridCol w:w="3240"/>
        <w:gridCol w:w="5481"/>
      </w:tblGrid>
      <w:tr w:rsidR="00987FF0" w14:paraId="35164D98" w14:textId="77777777" w:rsidTr="001B14B8">
        <w:trPr>
          <w:trHeight w:val="719"/>
          <w:jc w:val="center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5164D96" w14:textId="77777777" w:rsidR="00987FF0" w:rsidRPr="00987FF0" w:rsidRDefault="001B14B8" w:rsidP="001B14B8">
            <w:pPr>
              <w:tabs>
                <w:tab w:val="left" w:pos="4410"/>
              </w:tabs>
              <w:rPr>
                <w:sz w:val="32"/>
              </w:rPr>
            </w:pPr>
            <w:r>
              <w:rPr>
                <w:sz w:val="32"/>
              </w:rPr>
              <w:t>Responsibilities</w:t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14:paraId="35164D97" w14:textId="77777777" w:rsidR="00987FF0" w:rsidRPr="00987FF0" w:rsidRDefault="001B14B8" w:rsidP="00CC53E6">
            <w:pPr>
              <w:tabs>
                <w:tab w:val="left" w:pos="441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School / Person</w:t>
            </w:r>
          </w:p>
        </w:tc>
      </w:tr>
      <w:tr w:rsidR="00987FF0" w14:paraId="35164D9B" w14:textId="77777777" w:rsidTr="001B14B8">
        <w:trPr>
          <w:jc w:val="center"/>
        </w:trPr>
        <w:tc>
          <w:tcPr>
            <w:tcW w:w="3240" w:type="dxa"/>
          </w:tcPr>
          <w:p w14:paraId="35164D99" w14:textId="77777777" w:rsidR="00987FF0" w:rsidRPr="00987FF0" w:rsidRDefault="00987FF0" w:rsidP="00CC53E6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Clerk of the Course</w:t>
            </w:r>
          </w:p>
        </w:tc>
        <w:tc>
          <w:tcPr>
            <w:tcW w:w="5481" w:type="dxa"/>
          </w:tcPr>
          <w:p w14:paraId="35164D9A" w14:textId="77777777" w:rsidR="00987FF0" w:rsidRPr="00987FF0" w:rsidRDefault="008E3880" w:rsidP="00CC53E6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Charles</w:t>
            </w:r>
          </w:p>
        </w:tc>
      </w:tr>
      <w:tr w:rsidR="00987FF0" w14:paraId="35164D9E" w14:textId="77777777" w:rsidTr="001B14B8">
        <w:trPr>
          <w:jc w:val="center"/>
        </w:trPr>
        <w:tc>
          <w:tcPr>
            <w:tcW w:w="3240" w:type="dxa"/>
          </w:tcPr>
          <w:p w14:paraId="35164D9C" w14:textId="77777777" w:rsidR="00987FF0" w:rsidRPr="00987FF0" w:rsidRDefault="00987FF0" w:rsidP="00CC53E6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Starter</w:t>
            </w:r>
          </w:p>
        </w:tc>
        <w:tc>
          <w:tcPr>
            <w:tcW w:w="5481" w:type="dxa"/>
          </w:tcPr>
          <w:p w14:paraId="35164D9D" w14:textId="214A3B80" w:rsidR="00987FF0" w:rsidRPr="00987FF0" w:rsidRDefault="00902914" w:rsidP="00CC53E6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Denise</w:t>
            </w:r>
          </w:p>
        </w:tc>
      </w:tr>
      <w:tr w:rsidR="00987FF0" w14:paraId="35164DA1" w14:textId="77777777" w:rsidTr="001B14B8">
        <w:trPr>
          <w:jc w:val="center"/>
        </w:trPr>
        <w:tc>
          <w:tcPr>
            <w:tcW w:w="3240" w:type="dxa"/>
          </w:tcPr>
          <w:p w14:paraId="35164D9F" w14:textId="77777777" w:rsidR="00987FF0" w:rsidRPr="00987FF0" w:rsidRDefault="00987FF0" w:rsidP="00CC53E6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Announcer</w:t>
            </w:r>
          </w:p>
        </w:tc>
        <w:tc>
          <w:tcPr>
            <w:tcW w:w="5481" w:type="dxa"/>
          </w:tcPr>
          <w:p w14:paraId="35164DA0" w14:textId="5453478F" w:rsidR="00987FF0" w:rsidRPr="00987FF0" w:rsidRDefault="00902914" w:rsidP="00CC53E6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Charles</w:t>
            </w:r>
          </w:p>
        </w:tc>
      </w:tr>
      <w:tr w:rsidR="00902914" w14:paraId="35164DA4" w14:textId="77777777" w:rsidTr="001B14B8">
        <w:trPr>
          <w:jc w:val="center"/>
        </w:trPr>
        <w:tc>
          <w:tcPr>
            <w:tcW w:w="3240" w:type="dxa"/>
          </w:tcPr>
          <w:p w14:paraId="35164DA2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Marshall</w:t>
            </w:r>
          </w:p>
        </w:tc>
        <w:tc>
          <w:tcPr>
            <w:tcW w:w="5481" w:type="dxa"/>
          </w:tcPr>
          <w:p w14:paraId="35164DA3" w14:textId="67C88359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Brooklyn</w:t>
            </w:r>
          </w:p>
        </w:tc>
      </w:tr>
      <w:tr w:rsidR="00902914" w14:paraId="35164DA7" w14:textId="77777777" w:rsidTr="001B14B8">
        <w:trPr>
          <w:jc w:val="center"/>
        </w:trPr>
        <w:tc>
          <w:tcPr>
            <w:tcW w:w="3240" w:type="dxa"/>
          </w:tcPr>
          <w:p w14:paraId="35164DA5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Finish Line</w:t>
            </w:r>
          </w:p>
        </w:tc>
        <w:tc>
          <w:tcPr>
            <w:tcW w:w="5481" w:type="dxa"/>
          </w:tcPr>
          <w:p w14:paraId="35164DA6" w14:textId="1263D01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Arden and Valley View</w:t>
            </w:r>
          </w:p>
        </w:tc>
      </w:tr>
      <w:tr w:rsidR="00902914" w14:paraId="35164DAA" w14:textId="77777777" w:rsidTr="001B14B8">
        <w:trPr>
          <w:jc w:val="center"/>
        </w:trPr>
        <w:tc>
          <w:tcPr>
            <w:tcW w:w="3240" w:type="dxa"/>
          </w:tcPr>
          <w:p w14:paraId="35164DA8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 xml:space="preserve">Long Jump </w:t>
            </w:r>
            <w:r>
              <w:rPr>
                <w:sz w:val="28"/>
              </w:rPr>
              <w:br/>
              <w:t xml:space="preserve">    </w:t>
            </w:r>
            <w:r w:rsidRPr="00987FF0">
              <w:rPr>
                <w:sz w:val="28"/>
              </w:rPr>
              <w:t>(2 separate pits)</w:t>
            </w:r>
          </w:p>
        </w:tc>
        <w:tc>
          <w:tcPr>
            <w:tcW w:w="5481" w:type="dxa"/>
          </w:tcPr>
          <w:p w14:paraId="35164DA9" w14:textId="30631F8A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 xml:space="preserve">Aspen </w:t>
            </w:r>
            <w:r>
              <w:rPr>
                <w:sz w:val="28"/>
              </w:rPr>
              <w:br/>
              <w:t>Miracle Beach</w:t>
            </w:r>
          </w:p>
        </w:tc>
      </w:tr>
      <w:tr w:rsidR="00902914" w14:paraId="35164DAE" w14:textId="77777777" w:rsidTr="001B14B8">
        <w:trPr>
          <w:jc w:val="center"/>
        </w:trPr>
        <w:tc>
          <w:tcPr>
            <w:tcW w:w="3240" w:type="dxa"/>
          </w:tcPr>
          <w:p w14:paraId="35164DAB" w14:textId="77777777" w:rsidR="00902914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 xml:space="preserve">High Jump </w:t>
            </w:r>
          </w:p>
          <w:p w14:paraId="35164DAC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987FF0">
              <w:rPr>
                <w:sz w:val="28"/>
              </w:rPr>
              <w:t>(2 separate pits)</w:t>
            </w:r>
          </w:p>
        </w:tc>
        <w:tc>
          <w:tcPr>
            <w:tcW w:w="5481" w:type="dxa"/>
          </w:tcPr>
          <w:p w14:paraId="35164DAD" w14:textId="12F08E0F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Puntledge</w:t>
            </w:r>
            <w:r>
              <w:rPr>
                <w:sz w:val="28"/>
              </w:rPr>
              <w:br/>
              <w:t>Cumberland</w:t>
            </w:r>
          </w:p>
        </w:tc>
      </w:tr>
      <w:tr w:rsidR="00902914" w14:paraId="35164DB1" w14:textId="77777777" w:rsidTr="001B14B8">
        <w:trPr>
          <w:jc w:val="center"/>
        </w:trPr>
        <w:tc>
          <w:tcPr>
            <w:tcW w:w="3240" w:type="dxa"/>
          </w:tcPr>
          <w:p w14:paraId="35164DAF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Softball Throw</w:t>
            </w:r>
          </w:p>
        </w:tc>
        <w:tc>
          <w:tcPr>
            <w:tcW w:w="5481" w:type="dxa"/>
          </w:tcPr>
          <w:p w14:paraId="35164DB0" w14:textId="756A1B06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Huband</w:t>
            </w:r>
          </w:p>
        </w:tc>
      </w:tr>
      <w:tr w:rsidR="00902914" w14:paraId="35164DB4" w14:textId="77777777" w:rsidTr="001B14B8">
        <w:trPr>
          <w:jc w:val="center"/>
        </w:trPr>
        <w:tc>
          <w:tcPr>
            <w:tcW w:w="3240" w:type="dxa"/>
          </w:tcPr>
          <w:p w14:paraId="35164DB2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 xml:space="preserve">Shot Put </w:t>
            </w:r>
          </w:p>
        </w:tc>
        <w:tc>
          <w:tcPr>
            <w:tcW w:w="5481" w:type="dxa"/>
          </w:tcPr>
          <w:p w14:paraId="35164DB3" w14:textId="0CEC367E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Lake Trail</w:t>
            </w:r>
          </w:p>
        </w:tc>
      </w:tr>
      <w:tr w:rsidR="00902914" w14:paraId="35164DB7" w14:textId="77777777" w:rsidTr="001B14B8">
        <w:trPr>
          <w:jc w:val="center"/>
        </w:trPr>
        <w:tc>
          <w:tcPr>
            <w:tcW w:w="3240" w:type="dxa"/>
          </w:tcPr>
          <w:p w14:paraId="35164DB5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Concession</w:t>
            </w:r>
          </w:p>
        </w:tc>
        <w:tc>
          <w:tcPr>
            <w:tcW w:w="5481" w:type="dxa"/>
          </w:tcPr>
          <w:p w14:paraId="35164DB6" w14:textId="5F7F46AD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Huband</w:t>
            </w:r>
          </w:p>
        </w:tc>
      </w:tr>
      <w:tr w:rsidR="00902914" w14:paraId="35164DBA" w14:textId="77777777" w:rsidTr="001B14B8">
        <w:trPr>
          <w:jc w:val="center"/>
        </w:trPr>
        <w:tc>
          <w:tcPr>
            <w:tcW w:w="3240" w:type="dxa"/>
          </w:tcPr>
          <w:p w14:paraId="35164DB8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Garbage</w:t>
            </w:r>
          </w:p>
        </w:tc>
        <w:tc>
          <w:tcPr>
            <w:tcW w:w="5481" w:type="dxa"/>
          </w:tcPr>
          <w:p w14:paraId="35164DB9" w14:textId="5B636F9B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Everyone bring a container</w:t>
            </w:r>
          </w:p>
        </w:tc>
      </w:tr>
      <w:tr w:rsidR="00902914" w14:paraId="35164DBD" w14:textId="77777777" w:rsidTr="001B14B8">
        <w:trPr>
          <w:jc w:val="center"/>
        </w:trPr>
        <w:tc>
          <w:tcPr>
            <w:tcW w:w="3240" w:type="dxa"/>
          </w:tcPr>
          <w:p w14:paraId="35164DBB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Recycling</w:t>
            </w:r>
          </w:p>
        </w:tc>
        <w:tc>
          <w:tcPr>
            <w:tcW w:w="5481" w:type="dxa"/>
          </w:tcPr>
          <w:p w14:paraId="35164DBC" w14:textId="629A1A9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Everyone bring a container</w:t>
            </w:r>
          </w:p>
        </w:tc>
      </w:tr>
      <w:tr w:rsidR="00902914" w14:paraId="35164DC0" w14:textId="77777777" w:rsidTr="001B14B8">
        <w:trPr>
          <w:jc w:val="center"/>
        </w:trPr>
        <w:tc>
          <w:tcPr>
            <w:tcW w:w="3240" w:type="dxa"/>
          </w:tcPr>
          <w:p w14:paraId="35164DBE" w14:textId="77777777" w:rsidR="00902914" w:rsidRDefault="00902914" w:rsidP="00902914">
            <w:pPr>
              <w:tabs>
                <w:tab w:val="left" w:pos="4410"/>
              </w:tabs>
            </w:pPr>
          </w:p>
        </w:tc>
        <w:tc>
          <w:tcPr>
            <w:tcW w:w="5481" w:type="dxa"/>
          </w:tcPr>
          <w:p w14:paraId="35164DBF" w14:textId="77777777" w:rsidR="00902914" w:rsidRDefault="00902914" w:rsidP="00902914">
            <w:pPr>
              <w:tabs>
                <w:tab w:val="left" w:pos="4410"/>
              </w:tabs>
            </w:pPr>
          </w:p>
        </w:tc>
      </w:tr>
      <w:tr w:rsidR="00902914" w14:paraId="35164DC2" w14:textId="77777777" w:rsidTr="00FB66D0">
        <w:trPr>
          <w:jc w:val="center"/>
        </w:trPr>
        <w:tc>
          <w:tcPr>
            <w:tcW w:w="8721" w:type="dxa"/>
            <w:gridSpan w:val="2"/>
            <w:shd w:val="clear" w:color="auto" w:fill="D9D9D9" w:themeFill="background1" w:themeFillShade="D9"/>
          </w:tcPr>
          <w:p w14:paraId="35164DC1" w14:textId="77777777" w:rsidR="00902914" w:rsidRPr="00FB66D0" w:rsidRDefault="00902914" w:rsidP="00902914">
            <w:pPr>
              <w:tabs>
                <w:tab w:val="left" w:pos="4410"/>
              </w:tabs>
              <w:jc w:val="center"/>
              <w:rPr>
                <w:sz w:val="32"/>
              </w:rPr>
            </w:pPr>
            <w:r w:rsidRPr="00FB66D0">
              <w:rPr>
                <w:sz w:val="32"/>
              </w:rPr>
              <w:t>Other tasks</w:t>
            </w:r>
            <w:r>
              <w:rPr>
                <w:sz w:val="32"/>
              </w:rPr>
              <w:t xml:space="preserve"> and items</w:t>
            </w:r>
          </w:p>
        </w:tc>
      </w:tr>
      <w:tr w:rsidR="00902914" w14:paraId="35164DC5" w14:textId="77777777" w:rsidTr="001B14B8">
        <w:trPr>
          <w:jc w:val="center"/>
        </w:trPr>
        <w:tc>
          <w:tcPr>
            <w:tcW w:w="3240" w:type="dxa"/>
          </w:tcPr>
          <w:p w14:paraId="35164DC3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Relay Batons</w:t>
            </w:r>
          </w:p>
        </w:tc>
        <w:tc>
          <w:tcPr>
            <w:tcW w:w="5481" w:type="dxa"/>
          </w:tcPr>
          <w:p w14:paraId="35164DC4" w14:textId="762F7CF4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Courtenay El</w:t>
            </w:r>
          </w:p>
        </w:tc>
      </w:tr>
      <w:tr w:rsidR="00902914" w14:paraId="35164DC8" w14:textId="77777777" w:rsidTr="001B14B8">
        <w:trPr>
          <w:jc w:val="center"/>
        </w:trPr>
        <w:tc>
          <w:tcPr>
            <w:tcW w:w="3240" w:type="dxa"/>
          </w:tcPr>
          <w:p w14:paraId="35164DC6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High jump mats</w:t>
            </w:r>
          </w:p>
        </w:tc>
        <w:tc>
          <w:tcPr>
            <w:tcW w:w="5481" w:type="dxa"/>
          </w:tcPr>
          <w:p w14:paraId="35164DC7" w14:textId="59085683" w:rsidR="00902914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 xml:space="preserve">Huband </w:t>
            </w:r>
            <w:bookmarkStart w:id="0" w:name="_GoBack"/>
            <w:bookmarkEnd w:id="0"/>
          </w:p>
        </w:tc>
      </w:tr>
      <w:tr w:rsidR="00902914" w14:paraId="35164DCB" w14:textId="77777777" w:rsidTr="001B14B8">
        <w:trPr>
          <w:jc w:val="center"/>
        </w:trPr>
        <w:tc>
          <w:tcPr>
            <w:tcW w:w="3240" w:type="dxa"/>
          </w:tcPr>
          <w:p w14:paraId="35164DC9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Ribbons</w:t>
            </w:r>
          </w:p>
        </w:tc>
        <w:tc>
          <w:tcPr>
            <w:tcW w:w="5481" w:type="dxa"/>
          </w:tcPr>
          <w:p w14:paraId="35164DCA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Charles</w:t>
            </w:r>
          </w:p>
        </w:tc>
      </w:tr>
      <w:tr w:rsidR="00902914" w14:paraId="35164DCE" w14:textId="77777777" w:rsidTr="001B14B8">
        <w:trPr>
          <w:jc w:val="center"/>
        </w:trPr>
        <w:tc>
          <w:tcPr>
            <w:tcW w:w="3240" w:type="dxa"/>
          </w:tcPr>
          <w:p w14:paraId="35164DCC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PA system</w:t>
            </w:r>
          </w:p>
        </w:tc>
        <w:tc>
          <w:tcPr>
            <w:tcW w:w="5481" w:type="dxa"/>
          </w:tcPr>
          <w:p w14:paraId="35164DCD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Maintenance</w:t>
            </w:r>
          </w:p>
        </w:tc>
      </w:tr>
      <w:tr w:rsidR="00902914" w14:paraId="35164DD1" w14:textId="77777777" w:rsidTr="001B14B8">
        <w:trPr>
          <w:jc w:val="center"/>
        </w:trPr>
        <w:tc>
          <w:tcPr>
            <w:tcW w:w="3240" w:type="dxa"/>
          </w:tcPr>
          <w:p w14:paraId="35164DCF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 w:rsidRPr="00987FF0">
              <w:rPr>
                <w:sz w:val="28"/>
              </w:rPr>
              <w:t>First Aid</w:t>
            </w:r>
          </w:p>
        </w:tc>
        <w:tc>
          <w:tcPr>
            <w:tcW w:w="5481" w:type="dxa"/>
          </w:tcPr>
          <w:p w14:paraId="35164DD0" w14:textId="2C1A71A8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St Johns’ Ambulance</w:t>
            </w:r>
          </w:p>
        </w:tc>
      </w:tr>
      <w:tr w:rsidR="00902914" w14:paraId="35164DD4" w14:textId="77777777" w:rsidTr="001B14B8">
        <w:trPr>
          <w:jc w:val="center"/>
        </w:trPr>
        <w:tc>
          <w:tcPr>
            <w:tcW w:w="3240" w:type="dxa"/>
          </w:tcPr>
          <w:p w14:paraId="35164DD2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 xml:space="preserve">Hurdles </w:t>
            </w:r>
          </w:p>
        </w:tc>
        <w:tc>
          <w:tcPr>
            <w:tcW w:w="5481" w:type="dxa"/>
          </w:tcPr>
          <w:p w14:paraId="35164DD3" w14:textId="75CD870F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Charles</w:t>
            </w:r>
          </w:p>
        </w:tc>
      </w:tr>
      <w:tr w:rsidR="00902914" w14:paraId="35164DD7" w14:textId="77777777" w:rsidTr="001B14B8">
        <w:trPr>
          <w:jc w:val="center"/>
        </w:trPr>
        <w:tc>
          <w:tcPr>
            <w:tcW w:w="3240" w:type="dxa"/>
          </w:tcPr>
          <w:p w14:paraId="35164DD5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Set-up Crew</w:t>
            </w:r>
          </w:p>
        </w:tc>
        <w:tc>
          <w:tcPr>
            <w:tcW w:w="5481" w:type="dxa"/>
          </w:tcPr>
          <w:p w14:paraId="35164DD6" w14:textId="0806E94C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Charles, Kyle, Lisa, Tracey, Erica, Shaun, Catherine</w:t>
            </w:r>
          </w:p>
        </w:tc>
      </w:tr>
      <w:tr w:rsidR="00902914" w14:paraId="35164DDA" w14:textId="77777777" w:rsidTr="001B14B8">
        <w:trPr>
          <w:jc w:val="center"/>
        </w:trPr>
        <w:tc>
          <w:tcPr>
            <w:tcW w:w="3240" w:type="dxa"/>
          </w:tcPr>
          <w:p w14:paraId="35164DD8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Clean-up</w:t>
            </w:r>
          </w:p>
        </w:tc>
        <w:tc>
          <w:tcPr>
            <w:tcW w:w="5481" w:type="dxa"/>
          </w:tcPr>
          <w:p w14:paraId="35164DD9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</w:tr>
      <w:tr w:rsidR="00902914" w14:paraId="35164DDD" w14:textId="77777777" w:rsidTr="001B14B8">
        <w:trPr>
          <w:jc w:val="center"/>
        </w:trPr>
        <w:tc>
          <w:tcPr>
            <w:tcW w:w="3240" w:type="dxa"/>
          </w:tcPr>
          <w:p w14:paraId="35164DDB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Lost and Found</w:t>
            </w:r>
          </w:p>
        </w:tc>
        <w:tc>
          <w:tcPr>
            <w:tcW w:w="5481" w:type="dxa"/>
          </w:tcPr>
          <w:p w14:paraId="35164DDC" w14:textId="658EA24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Robb Road</w:t>
            </w:r>
          </w:p>
        </w:tc>
      </w:tr>
      <w:tr w:rsidR="00902914" w14:paraId="35164DE0" w14:textId="77777777" w:rsidTr="001B14B8">
        <w:trPr>
          <w:jc w:val="center"/>
        </w:trPr>
        <w:tc>
          <w:tcPr>
            <w:tcW w:w="3240" w:type="dxa"/>
          </w:tcPr>
          <w:p w14:paraId="35164DDE" w14:textId="3B9BD666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Bathroom Key</w:t>
            </w:r>
          </w:p>
        </w:tc>
        <w:tc>
          <w:tcPr>
            <w:tcW w:w="5481" w:type="dxa"/>
          </w:tcPr>
          <w:p w14:paraId="35164DDF" w14:textId="2D66A574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  <w:r>
              <w:rPr>
                <w:sz w:val="28"/>
              </w:rPr>
              <w:t>Kyle</w:t>
            </w:r>
          </w:p>
        </w:tc>
      </w:tr>
      <w:tr w:rsidR="00902914" w14:paraId="00E5C7BB" w14:textId="77777777" w:rsidTr="001B14B8">
        <w:trPr>
          <w:jc w:val="center"/>
        </w:trPr>
        <w:tc>
          <w:tcPr>
            <w:tcW w:w="3240" w:type="dxa"/>
          </w:tcPr>
          <w:p w14:paraId="5D5143C4" w14:textId="77777777" w:rsidR="00902914" w:rsidRDefault="00902914" w:rsidP="00902914">
            <w:pPr>
              <w:tabs>
                <w:tab w:val="left" w:pos="4410"/>
              </w:tabs>
              <w:rPr>
                <w:sz w:val="28"/>
              </w:rPr>
            </w:pPr>
          </w:p>
        </w:tc>
        <w:tc>
          <w:tcPr>
            <w:tcW w:w="5481" w:type="dxa"/>
          </w:tcPr>
          <w:p w14:paraId="11A1A28D" w14:textId="77777777" w:rsidR="00902914" w:rsidRDefault="00902914" w:rsidP="00902914">
            <w:pPr>
              <w:tabs>
                <w:tab w:val="left" w:pos="4410"/>
              </w:tabs>
              <w:rPr>
                <w:sz w:val="28"/>
              </w:rPr>
            </w:pPr>
          </w:p>
        </w:tc>
      </w:tr>
      <w:tr w:rsidR="00902914" w14:paraId="7417689B" w14:textId="77777777" w:rsidTr="001B14B8">
        <w:trPr>
          <w:jc w:val="center"/>
        </w:trPr>
        <w:tc>
          <w:tcPr>
            <w:tcW w:w="3240" w:type="dxa"/>
          </w:tcPr>
          <w:p w14:paraId="52C34063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</w:p>
        </w:tc>
        <w:tc>
          <w:tcPr>
            <w:tcW w:w="5481" w:type="dxa"/>
          </w:tcPr>
          <w:p w14:paraId="2789FF64" w14:textId="77777777" w:rsidR="00902914" w:rsidRPr="00987FF0" w:rsidRDefault="00902914" w:rsidP="00902914">
            <w:pPr>
              <w:tabs>
                <w:tab w:val="left" w:pos="4410"/>
              </w:tabs>
              <w:rPr>
                <w:sz w:val="28"/>
              </w:rPr>
            </w:pPr>
          </w:p>
        </w:tc>
      </w:tr>
    </w:tbl>
    <w:p w14:paraId="35164DE1" w14:textId="77777777" w:rsidR="007057DC" w:rsidRDefault="007057DC"/>
    <w:sectPr w:rsidR="007057DC" w:rsidSect="0090291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9"/>
    <w:rsid w:val="000117E8"/>
    <w:rsid w:val="0013734B"/>
    <w:rsid w:val="001637CD"/>
    <w:rsid w:val="0017050E"/>
    <w:rsid w:val="001718A5"/>
    <w:rsid w:val="00187930"/>
    <w:rsid w:val="001B14B8"/>
    <w:rsid w:val="001C6D31"/>
    <w:rsid w:val="001E16CB"/>
    <w:rsid w:val="001F1651"/>
    <w:rsid w:val="001F71AE"/>
    <w:rsid w:val="002E1E09"/>
    <w:rsid w:val="00307A84"/>
    <w:rsid w:val="00350BBB"/>
    <w:rsid w:val="003843A6"/>
    <w:rsid w:val="003D7AE8"/>
    <w:rsid w:val="003F2037"/>
    <w:rsid w:val="003F3861"/>
    <w:rsid w:val="0042287B"/>
    <w:rsid w:val="0046655D"/>
    <w:rsid w:val="0047142C"/>
    <w:rsid w:val="004814CA"/>
    <w:rsid w:val="00482959"/>
    <w:rsid w:val="005129AA"/>
    <w:rsid w:val="00561E1C"/>
    <w:rsid w:val="005A17D2"/>
    <w:rsid w:val="006758C1"/>
    <w:rsid w:val="007057DC"/>
    <w:rsid w:val="00707721"/>
    <w:rsid w:val="00823C45"/>
    <w:rsid w:val="0086251A"/>
    <w:rsid w:val="0086516B"/>
    <w:rsid w:val="0087646F"/>
    <w:rsid w:val="00876AA1"/>
    <w:rsid w:val="0088526A"/>
    <w:rsid w:val="008A45A9"/>
    <w:rsid w:val="008D7150"/>
    <w:rsid w:val="008E3880"/>
    <w:rsid w:val="008E4AE1"/>
    <w:rsid w:val="00902914"/>
    <w:rsid w:val="0090328E"/>
    <w:rsid w:val="00987FF0"/>
    <w:rsid w:val="009D4016"/>
    <w:rsid w:val="00AB3782"/>
    <w:rsid w:val="00AF6AE6"/>
    <w:rsid w:val="00C23535"/>
    <w:rsid w:val="00CA0D7F"/>
    <w:rsid w:val="00CC53E6"/>
    <w:rsid w:val="00CD2BB2"/>
    <w:rsid w:val="00DB2496"/>
    <w:rsid w:val="00E16DBD"/>
    <w:rsid w:val="00EA6643"/>
    <w:rsid w:val="00EB5A33"/>
    <w:rsid w:val="00F04169"/>
    <w:rsid w:val="00F07A3F"/>
    <w:rsid w:val="00FB66D0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4D93"/>
  <w15:docId w15:val="{E81D1245-ED33-4836-B2CA-039F263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7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imms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A0B8EFB74D4495019D17C347DE08" ma:contentTypeVersion="1" ma:contentTypeDescription="Create a new document." ma:contentTypeScope="" ma:versionID="65cc15f878043b77d31d48fa45dfc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8762C-6854-4583-8E96-806AC919B1E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AA0335E-1834-49E7-8663-72A1EA830B02}"/>
</file>

<file path=customXml/itemProps3.xml><?xml version="1.0" encoding="utf-8"?>
<ds:datastoreItem xmlns:ds="http://schemas.openxmlformats.org/officeDocument/2006/customXml" ds:itemID="{91E14490-AC33-47F9-A312-DA5DFD7FBEB1}"/>
</file>

<file path=customXml/itemProps4.xml><?xml version="1.0" encoding="utf-8"?>
<ds:datastoreItem xmlns:ds="http://schemas.openxmlformats.org/officeDocument/2006/customXml" ds:itemID="{1CD2D30B-507C-472D-96DF-51CDDFA08739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Charles Schilling</cp:lastModifiedBy>
  <cp:revision>2</cp:revision>
  <cp:lastPrinted>2016-05-13T17:05:00Z</cp:lastPrinted>
  <dcterms:created xsi:type="dcterms:W3CDTF">2018-03-20T22:45:00Z</dcterms:created>
  <dcterms:modified xsi:type="dcterms:W3CDTF">2018-03-20T22:45:00Z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0x0101004BD4A0B8EFB74D4495019D17C347DE08</vt:lpwstr>
  </property>
</Properties>
</file>