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322"/>
        <w:tblW w:w="4892" w:type="pct"/>
        <w:tblLook w:val="04A0" w:firstRow="1" w:lastRow="0" w:firstColumn="1" w:lastColumn="0" w:noHBand="0" w:noVBand="1"/>
      </w:tblPr>
      <w:tblGrid>
        <w:gridCol w:w="1578"/>
        <w:gridCol w:w="1138"/>
        <w:gridCol w:w="1769"/>
        <w:gridCol w:w="1773"/>
        <w:gridCol w:w="1769"/>
        <w:gridCol w:w="1773"/>
        <w:gridCol w:w="1769"/>
        <w:gridCol w:w="1773"/>
        <w:gridCol w:w="1769"/>
        <w:gridCol w:w="1773"/>
      </w:tblGrid>
      <w:tr w:rsidR="0009759B" w14:paraId="30E189A0" w14:textId="77777777" w:rsidTr="00D05C9B">
        <w:tc>
          <w:tcPr>
            <w:tcW w:w="467" w:type="pct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30E1899A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</w:p>
        </w:tc>
        <w:tc>
          <w:tcPr>
            <w:tcW w:w="337" w:type="pct"/>
            <w:vMerge w:val="restar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E1899B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</w:p>
        </w:tc>
        <w:tc>
          <w:tcPr>
            <w:tcW w:w="1049" w:type="pct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9C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  <w:r w:rsidRPr="00B30D82">
              <w:rPr>
                <w:b/>
                <w:sz w:val="32"/>
              </w:rPr>
              <w:t>Grade 4</w:t>
            </w:r>
          </w:p>
        </w:tc>
        <w:tc>
          <w:tcPr>
            <w:tcW w:w="1049" w:type="pct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9D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  <w:r w:rsidRPr="00B30D82">
              <w:rPr>
                <w:b/>
                <w:sz w:val="32"/>
              </w:rPr>
              <w:t>Grade5</w:t>
            </w:r>
          </w:p>
        </w:tc>
        <w:tc>
          <w:tcPr>
            <w:tcW w:w="1049" w:type="pct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9E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  <w:r w:rsidRPr="00B30D82">
              <w:rPr>
                <w:b/>
                <w:sz w:val="32"/>
              </w:rPr>
              <w:t>Grade 6</w:t>
            </w:r>
          </w:p>
        </w:tc>
        <w:tc>
          <w:tcPr>
            <w:tcW w:w="1049" w:type="pct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9F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  <w:r w:rsidRPr="00B30D82">
              <w:rPr>
                <w:b/>
                <w:sz w:val="32"/>
              </w:rPr>
              <w:t>Grade 7</w:t>
            </w:r>
          </w:p>
        </w:tc>
      </w:tr>
      <w:tr w:rsidR="004163CA" w14:paraId="30E189AB" w14:textId="77777777" w:rsidTr="00D05C9B">
        <w:trPr>
          <w:trHeight w:val="485"/>
        </w:trPr>
        <w:tc>
          <w:tcPr>
            <w:tcW w:w="467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30E189A1" w14:textId="77777777" w:rsidR="004163CA" w:rsidRPr="00B30D82" w:rsidRDefault="004163CA" w:rsidP="004163CA">
            <w:pPr>
              <w:rPr>
                <w:b/>
                <w:sz w:val="32"/>
              </w:rPr>
            </w:pPr>
          </w:p>
        </w:tc>
        <w:tc>
          <w:tcPr>
            <w:tcW w:w="337" w:type="pct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E189A2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</w:p>
        </w:tc>
        <w:tc>
          <w:tcPr>
            <w:tcW w:w="52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0E189A3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  <w:r w:rsidRPr="00B30D82">
              <w:rPr>
                <w:b/>
                <w:sz w:val="32"/>
              </w:rPr>
              <w:t>Girls</w:t>
            </w:r>
          </w:p>
        </w:tc>
        <w:tc>
          <w:tcPr>
            <w:tcW w:w="525" w:type="pct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0E189A4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  <w:r w:rsidRPr="00B30D82">
              <w:rPr>
                <w:b/>
                <w:sz w:val="32"/>
              </w:rPr>
              <w:t>Boys</w:t>
            </w:r>
          </w:p>
        </w:tc>
        <w:tc>
          <w:tcPr>
            <w:tcW w:w="524" w:type="pct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0E189A5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  <w:r w:rsidRPr="00B30D82">
              <w:rPr>
                <w:b/>
                <w:sz w:val="32"/>
              </w:rPr>
              <w:t>Girls</w:t>
            </w:r>
          </w:p>
        </w:tc>
        <w:tc>
          <w:tcPr>
            <w:tcW w:w="525" w:type="pct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0E189A6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  <w:r w:rsidRPr="00B30D82">
              <w:rPr>
                <w:b/>
                <w:sz w:val="32"/>
              </w:rPr>
              <w:t>Boys</w:t>
            </w:r>
          </w:p>
        </w:tc>
        <w:tc>
          <w:tcPr>
            <w:tcW w:w="524" w:type="pct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0E189A7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  <w:r w:rsidRPr="00B30D82">
              <w:rPr>
                <w:b/>
                <w:sz w:val="32"/>
              </w:rPr>
              <w:t>Girls</w:t>
            </w:r>
          </w:p>
        </w:tc>
        <w:tc>
          <w:tcPr>
            <w:tcW w:w="525" w:type="pct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0E189A8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  <w:r w:rsidRPr="00B30D82">
              <w:rPr>
                <w:b/>
                <w:sz w:val="32"/>
              </w:rPr>
              <w:t>Boys</w:t>
            </w:r>
          </w:p>
        </w:tc>
        <w:tc>
          <w:tcPr>
            <w:tcW w:w="524" w:type="pct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0E189A9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  <w:r w:rsidRPr="00B30D82">
              <w:rPr>
                <w:b/>
                <w:sz w:val="32"/>
              </w:rPr>
              <w:t>Girls</w:t>
            </w:r>
          </w:p>
        </w:tc>
        <w:tc>
          <w:tcPr>
            <w:tcW w:w="52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E189AA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  <w:r w:rsidRPr="00B30D82">
              <w:rPr>
                <w:b/>
                <w:sz w:val="32"/>
              </w:rPr>
              <w:t>Boys</w:t>
            </w:r>
          </w:p>
        </w:tc>
      </w:tr>
      <w:tr w:rsidR="004163CA" w14:paraId="30E189AF" w14:textId="77777777" w:rsidTr="00D05C9B">
        <w:trPr>
          <w:trHeight w:val="360"/>
        </w:trPr>
        <w:tc>
          <w:tcPr>
            <w:tcW w:w="46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AC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  <w:r w:rsidRPr="00B30D82">
              <w:rPr>
                <w:b/>
                <w:sz w:val="32"/>
              </w:rPr>
              <w:t>9:20</w:t>
            </w:r>
          </w:p>
        </w:tc>
        <w:tc>
          <w:tcPr>
            <w:tcW w:w="337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AD" w14:textId="77777777" w:rsidR="004163CA" w:rsidRPr="001B47C6" w:rsidRDefault="004163CA" w:rsidP="004163CA">
            <w:pPr>
              <w:jc w:val="center"/>
              <w:rPr>
                <w:b/>
                <w:sz w:val="28"/>
              </w:rPr>
            </w:pPr>
            <w:r w:rsidRPr="001B47C6">
              <w:rPr>
                <w:b/>
                <w:sz w:val="28"/>
              </w:rPr>
              <w:t>Track</w:t>
            </w:r>
          </w:p>
        </w:tc>
        <w:tc>
          <w:tcPr>
            <w:tcW w:w="4196" w:type="pct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AE" w14:textId="688402F5" w:rsidR="004163CA" w:rsidRPr="004163CA" w:rsidRDefault="0094231A" w:rsidP="00CB49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800 meters  (4-6</w:t>
            </w:r>
            <w:r w:rsidR="004163CA" w:rsidRPr="004163CA">
              <w:rPr>
                <w:sz w:val="28"/>
              </w:rPr>
              <w:t>)</w:t>
            </w:r>
            <w:r>
              <w:rPr>
                <w:sz w:val="28"/>
              </w:rPr>
              <w:t xml:space="preserve">  </w:t>
            </w:r>
            <w:r w:rsidR="004163CA" w:rsidRPr="004163CA">
              <w:rPr>
                <w:sz w:val="28"/>
              </w:rPr>
              <w:t xml:space="preserve"> </w:t>
            </w:r>
            <w:r>
              <w:rPr>
                <w:sz w:val="28"/>
              </w:rPr>
              <w:t>1500 meters (grade 7 only)</w:t>
            </w:r>
            <w:r w:rsidR="00237BC0">
              <w:rPr>
                <w:sz w:val="28"/>
              </w:rPr>
              <w:t xml:space="preserve"> mass start process</w:t>
            </w:r>
          </w:p>
        </w:tc>
      </w:tr>
      <w:tr w:rsidR="004163CA" w14:paraId="30E189BB" w14:textId="77777777" w:rsidTr="004163CA">
        <w:trPr>
          <w:trHeight w:val="753"/>
        </w:trPr>
        <w:tc>
          <w:tcPr>
            <w:tcW w:w="467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B0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</w:p>
        </w:tc>
        <w:tc>
          <w:tcPr>
            <w:tcW w:w="337" w:type="pct"/>
            <w:tcBorders>
              <w:bottom w:val="single" w:sz="18" w:space="0" w:color="auto"/>
            </w:tcBorders>
            <w:vAlign w:val="center"/>
          </w:tcPr>
          <w:p w14:paraId="30E189B1" w14:textId="77777777" w:rsidR="004163CA" w:rsidRPr="001B47C6" w:rsidRDefault="004163CA" w:rsidP="004163CA">
            <w:pPr>
              <w:jc w:val="center"/>
              <w:rPr>
                <w:b/>
                <w:sz w:val="28"/>
              </w:rPr>
            </w:pPr>
            <w:r w:rsidRPr="001B47C6">
              <w:rPr>
                <w:b/>
                <w:sz w:val="28"/>
              </w:rPr>
              <w:t>Field</w:t>
            </w: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9B2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  <w:tc>
          <w:tcPr>
            <w:tcW w:w="525" w:type="pct"/>
            <w:tcBorders>
              <w:bottom w:val="single" w:sz="18" w:space="0" w:color="auto"/>
            </w:tcBorders>
            <w:vAlign w:val="center"/>
          </w:tcPr>
          <w:p w14:paraId="30E189B3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 xml:space="preserve">Softball </w:t>
            </w:r>
          </w:p>
          <w:p w14:paraId="30E189B4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Throw</w:t>
            </w: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9B5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  <w:tc>
          <w:tcPr>
            <w:tcW w:w="525" w:type="pct"/>
            <w:tcBorders>
              <w:bottom w:val="single" w:sz="18" w:space="0" w:color="auto"/>
            </w:tcBorders>
            <w:vAlign w:val="center"/>
          </w:tcPr>
          <w:p w14:paraId="30E189B6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Long Jump</w:t>
            </w: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9B7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High Jump</w:t>
            </w:r>
          </w:p>
        </w:tc>
        <w:tc>
          <w:tcPr>
            <w:tcW w:w="525" w:type="pct"/>
            <w:tcBorders>
              <w:bottom w:val="single" w:sz="18" w:space="0" w:color="auto"/>
            </w:tcBorders>
            <w:vAlign w:val="center"/>
          </w:tcPr>
          <w:p w14:paraId="30E189B8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9B9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  <w:tc>
          <w:tcPr>
            <w:tcW w:w="52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0E189BA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Shot Put</w:t>
            </w:r>
          </w:p>
        </w:tc>
      </w:tr>
      <w:tr w:rsidR="004163CA" w14:paraId="30E189BF" w14:textId="77777777" w:rsidTr="004163CA">
        <w:trPr>
          <w:trHeight w:val="485"/>
        </w:trPr>
        <w:tc>
          <w:tcPr>
            <w:tcW w:w="46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BC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10:00</w:t>
            </w:r>
          </w:p>
        </w:tc>
        <w:tc>
          <w:tcPr>
            <w:tcW w:w="337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BD" w14:textId="77777777" w:rsidR="004163CA" w:rsidRPr="001B47C6" w:rsidRDefault="004163CA" w:rsidP="004163CA">
            <w:pPr>
              <w:jc w:val="center"/>
              <w:rPr>
                <w:b/>
                <w:sz w:val="28"/>
              </w:rPr>
            </w:pPr>
            <w:r w:rsidRPr="001B47C6">
              <w:rPr>
                <w:b/>
                <w:sz w:val="28"/>
              </w:rPr>
              <w:t>Track</w:t>
            </w:r>
          </w:p>
        </w:tc>
        <w:tc>
          <w:tcPr>
            <w:tcW w:w="4196" w:type="pct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BE" w14:textId="3FA26D7B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60 meter hurdles</w:t>
            </w:r>
            <w:r w:rsidR="00237BC0">
              <w:rPr>
                <w:sz w:val="28"/>
              </w:rPr>
              <w:t xml:space="preserve"> (18” Gr 4-6 and 24” height Gr 7)</w:t>
            </w:r>
          </w:p>
        </w:tc>
      </w:tr>
      <w:tr w:rsidR="004163CA" w14:paraId="30E189CB" w14:textId="77777777" w:rsidTr="004163CA">
        <w:trPr>
          <w:trHeight w:val="753"/>
        </w:trPr>
        <w:tc>
          <w:tcPr>
            <w:tcW w:w="467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C0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</w:p>
        </w:tc>
        <w:tc>
          <w:tcPr>
            <w:tcW w:w="337" w:type="pct"/>
            <w:tcBorders>
              <w:bottom w:val="single" w:sz="18" w:space="0" w:color="auto"/>
            </w:tcBorders>
            <w:vAlign w:val="center"/>
          </w:tcPr>
          <w:p w14:paraId="30E189C1" w14:textId="77777777" w:rsidR="004163CA" w:rsidRPr="001B47C6" w:rsidRDefault="004163CA" w:rsidP="004163CA">
            <w:pPr>
              <w:jc w:val="center"/>
              <w:rPr>
                <w:b/>
                <w:sz w:val="28"/>
              </w:rPr>
            </w:pPr>
            <w:r w:rsidRPr="001B47C6">
              <w:rPr>
                <w:b/>
                <w:sz w:val="28"/>
              </w:rPr>
              <w:t>Field</w:t>
            </w: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9C2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 xml:space="preserve">Softball </w:t>
            </w:r>
          </w:p>
          <w:p w14:paraId="30E189C3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Throw</w:t>
            </w:r>
          </w:p>
        </w:tc>
        <w:tc>
          <w:tcPr>
            <w:tcW w:w="525" w:type="pct"/>
            <w:tcBorders>
              <w:bottom w:val="single" w:sz="18" w:space="0" w:color="auto"/>
            </w:tcBorders>
            <w:vAlign w:val="center"/>
          </w:tcPr>
          <w:p w14:paraId="30E189C4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9C5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Long Jump</w:t>
            </w:r>
          </w:p>
        </w:tc>
        <w:tc>
          <w:tcPr>
            <w:tcW w:w="525" w:type="pct"/>
            <w:tcBorders>
              <w:bottom w:val="single" w:sz="18" w:space="0" w:color="auto"/>
            </w:tcBorders>
            <w:vAlign w:val="center"/>
          </w:tcPr>
          <w:p w14:paraId="30E189C6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9C7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  <w:tc>
          <w:tcPr>
            <w:tcW w:w="525" w:type="pct"/>
            <w:tcBorders>
              <w:bottom w:val="single" w:sz="18" w:space="0" w:color="auto"/>
            </w:tcBorders>
            <w:vAlign w:val="center"/>
          </w:tcPr>
          <w:p w14:paraId="30E189C8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High Jump</w:t>
            </w: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9C9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Shot put</w:t>
            </w:r>
          </w:p>
        </w:tc>
        <w:tc>
          <w:tcPr>
            <w:tcW w:w="52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0E189CA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</w:tr>
      <w:tr w:rsidR="004163CA" w14:paraId="30E189CF" w14:textId="77777777" w:rsidTr="004163CA">
        <w:trPr>
          <w:trHeight w:val="485"/>
        </w:trPr>
        <w:tc>
          <w:tcPr>
            <w:tcW w:w="46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CC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10:40</w:t>
            </w:r>
          </w:p>
        </w:tc>
        <w:tc>
          <w:tcPr>
            <w:tcW w:w="337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CD" w14:textId="77777777" w:rsidR="004163CA" w:rsidRPr="001B47C6" w:rsidRDefault="004163CA" w:rsidP="004163CA">
            <w:pPr>
              <w:jc w:val="center"/>
              <w:rPr>
                <w:b/>
                <w:sz w:val="28"/>
              </w:rPr>
            </w:pPr>
            <w:r w:rsidRPr="001B47C6">
              <w:rPr>
                <w:b/>
                <w:sz w:val="28"/>
              </w:rPr>
              <w:t>Track</w:t>
            </w:r>
          </w:p>
        </w:tc>
        <w:tc>
          <w:tcPr>
            <w:tcW w:w="4196" w:type="pct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CE" w14:textId="77777777" w:rsidR="004163CA" w:rsidRPr="001B47C6" w:rsidRDefault="00862958" w:rsidP="00862958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 xml:space="preserve">4 X 100 meter relay </w:t>
            </w:r>
          </w:p>
        </w:tc>
      </w:tr>
      <w:tr w:rsidR="004163CA" w14:paraId="30E189DB" w14:textId="77777777" w:rsidTr="004163CA">
        <w:trPr>
          <w:trHeight w:val="753"/>
        </w:trPr>
        <w:tc>
          <w:tcPr>
            <w:tcW w:w="467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D0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</w:p>
        </w:tc>
        <w:tc>
          <w:tcPr>
            <w:tcW w:w="337" w:type="pct"/>
            <w:tcBorders>
              <w:bottom w:val="single" w:sz="18" w:space="0" w:color="auto"/>
            </w:tcBorders>
            <w:vAlign w:val="center"/>
          </w:tcPr>
          <w:p w14:paraId="30E189D1" w14:textId="77777777" w:rsidR="004163CA" w:rsidRPr="001B47C6" w:rsidRDefault="004163CA" w:rsidP="004163CA">
            <w:pPr>
              <w:jc w:val="center"/>
              <w:rPr>
                <w:b/>
                <w:sz w:val="28"/>
              </w:rPr>
            </w:pPr>
            <w:r w:rsidRPr="001B47C6">
              <w:rPr>
                <w:b/>
                <w:sz w:val="28"/>
              </w:rPr>
              <w:t>Field</w:t>
            </w: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9D2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  <w:tc>
          <w:tcPr>
            <w:tcW w:w="525" w:type="pct"/>
            <w:tcBorders>
              <w:bottom w:val="single" w:sz="18" w:space="0" w:color="auto"/>
            </w:tcBorders>
            <w:vAlign w:val="center"/>
          </w:tcPr>
          <w:p w14:paraId="30E189D3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Long Jump</w:t>
            </w: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9D4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  <w:tc>
          <w:tcPr>
            <w:tcW w:w="525" w:type="pct"/>
            <w:tcBorders>
              <w:bottom w:val="single" w:sz="18" w:space="0" w:color="auto"/>
            </w:tcBorders>
            <w:vAlign w:val="center"/>
          </w:tcPr>
          <w:p w14:paraId="30E189D5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High Jump</w:t>
            </w: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9D6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Softball</w:t>
            </w:r>
          </w:p>
          <w:p w14:paraId="30E189D7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Throw</w:t>
            </w:r>
          </w:p>
        </w:tc>
        <w:tc>
          <w:tcPr>
            <w:tcW w:w="525" w:type="pct"/>
            <w:tcBorders>
              <w:bottom w:val="single" w:sz="18" w:space="0" w:color="auto"/>
            </w:tcBorders>
            <w:vAlign w:val="center"/>
          </w:tcPr>
          <w:p w14:paraId="30E189D8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9D9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  <w:tc>
          <w:tcPr>
            <w:tcW w:w="52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0E189DA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Long Jump</w:t>
            </w:r>
          </w:p>
        </w:tc>
      </w:tr>
      <w:tr w:rsidR="004163CA" w14:paraId="30E189DF" w14:textId="77777777" w:rsidTr="004163CA">
        <w:trPr>
          <w:trHeight w:val="485"/>
        </w:trPr>
        <w:tc>
          <w:tcPr>
            <w:tcW w:w="46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DC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11:20</w:t>
            </w:r>
          </w:p>
        </w:tc>
        <w:tc>
          <w:tcPr>
            <w:tcW w:w="337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DD" w14:textId="77777777" w:rsidR="004163CA" w:rsidRPr="001B47C6" w:rsidRDefault="004163CA" w:rsidP="004163CA">
            <w:pPr>
              <w:jc w:val="center"/>
              <w:rPr>
                <w:b/>
                <w:sz w:val="28"/>
              </w:rPr>
            </w:pPr>
            <w:r w:rsidRPr="001B47C6">
              <w:rPr>
                <w:b/>
                <w:sz w:val="28"/>
              </w:rPr>
              <w:t>Track</w:t>
            </w:r>
          </w:p>
        </w:tc>
        <w:tc>
          <w:tcPr>
            <w:tcW w:w="4196" w:type="pct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DE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400 meters</w:t>
            </w:r>
          </w:p>
        </w:tc>
      </w:tr>
      <w:tr w:rsidR="004163CA" w14:paraId="30E189EA" w14:textId="77777777" w:rsidTr="004163CA">
        <w:trPr>
          <w:trHeight w:val="753"/>
        </w:trPr>
        <w:tc>
          <w:tcPr>
            <w:tcW w:w="467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E0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</w:p>
        </w:tc>
        <w:tc>
          <w:tcPr>
            <w:tcW w:w="337" w:type="pct"/>
            <w:tcBorders>
              <w:bottom w:val="single" w:sz="18" w:space="0" w:color="auto"/>
            </w:tcBorders>
            <w:vAlign w:val="center"/>
          </w:tcPr>
          <w:p w14:paraId="30E189E1" w14:textId="77777777" w:rsidR="004163CA" w:rsidRPr="001B47C6" w:rsidRDefault="004163CA" w:rsidP="004163CA">
            <w:pPr>
              <w:jc w:val="center"/>
              <w:rPr>
                <w:b/>
                <w:sz w:val="28"/>
              </w:rPr>
            </w:pPr>
            <w:r w:rsidRPr="001B47C6">
              <w:rPr>
                <w:b/>
                <w:sz w:val="28"/>
              </w:rPr>
              <w:t>Field</w:t>
            </w: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9E2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Long jump</w:t>
            </w:r>
          </w:p>
        </w:tc>
        <w:tc>
          <w:tcPr>
            <w:tcW w:w="525" w:type="pct"/>
            <w:tcBorders>
              <w:bottom w:val="single" w:sz="18" w:space="0" w:color="auto"/>
            </w:tcBorders>
            <w:vAlign w:val="center"/>
          </w:tcPr>
          <w:p w14:paraId="30E189E3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9E4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High Jump</w:t>
            </w:r>
          </w:p>
        </w:tc>
        <w:tc>
          <w:tcPr>
            <w:tcW w:w="525" w:type="pct"/>
            <w:tcBorders>
              <w:bottom w:val="single" w:sz="18" w:space="0" w:color="auto"/>
            </w:tcBorders>
            <w:vAlign w:val="center"/>
          </w:tcPr>
          <w:p w14:paraId="30E189E5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9E6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  <w:tc>
          <w:tcPr>
            <w:tcW w:w="525" w:type="pct"/>
            <w:tcBorders>
              <w:bottom w:val="single" w:sz="18" w:space="0" w:color="auto"/>
            </w:tcBorders>
            <w:vAlign w:val="center"/>
          </w:tcPr>
          <w:p w14:paraId="30E189E7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Softball Throw</w:t>
            </w: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9E8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Long Jump</w:t>
            </w:r>
          </w:p>
        </w:tc>
        <w:tc>
          <w:tcPr>
            <w:tcW w:w="52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0E189E9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</w:tr>
      <w:tr w:rsidR="004163CA" w14:paraId="30E189EE" w14:textId="77777777" w:rsidTr="004163CA">
        <w:trPr>
          <w:trHeight w:val="485"/>
        </w:trPr>
        <w:tc>
          <w:tcPr>
            <w:tcW w:w="46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EB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12:00</w:t>
            </w:r>
          </w:p>
        </w:tc>
        <w:tc>
          <w:tcPr>
            <w:tcW w:w="337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EC" w14:textId="77777777" w:rsidR="004163CA" w:rsidRPr="001B47C6" w:rsidRDefault="004163CA" w:rsidP="004163CA">
            <w:pPr>
              <w:jc w:val="center"/>
              <w:rPr>
                <w:b/>
                <w:sz w:val="28"/>
              </w:rPr>
            </w:pPr>
            <w:r w:rsidRPr="001B47C6">
              <w:rPr>
                <w:b/>
                <w:sz w:val="28"/>
              </w:rPr>
              <w:t>Track</w:t>
            </w:r>
          </w:p>
        </w:tc>
        <w:tc>
          <w:tcPr>
            <w:tcW w:w="4196" w:type="pct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ED" w14:textId="77777777" w:rsidR="004163CA" w:rsidRPr="001B47C6" w:rsidRDefault="00862958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60 meter sprints</w:t>
            </w:r>
            <w:r>
              <w:rPr>
                <w:sz w:val="28"/>
              </w:rPr>
              <w:t xml:space="preserve"> (grade 4-5) – 100 meter sprints (grade 6-7)</w:t>
            </w:r>
          </w:p>
        </w:tc>
      </w:tr>
      <w:tr w:rsidR="004163CA" w14:paraId="30E189F9" w14:textId="77777777" w:rsidTr="004163CA">
        <w:trPr>
          <w:trHeight w:val="753"/>
        </w:trPr>
        <w:tc>
          <w:tcPr>
            <w:tcW w:w="467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EF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</w:p>
        </w:tc>
        <w:tc>
          <w:tcPr>
            <w:tcW w:w="337" w:type="pct"/>
            <w:tcBorders>
              <w:bottom w:val="single" w:sz="18" w:space="0" w:color="auto"/>
            </w:tcBorders>
            <w:vAlign w:val="center"/>
          </w:tcPr>
          <w:p w14:paraId="30E189F0" w14:textId="77777777" w:rsidR="004163CA" w:rsidRPr="001B47C6" w:rsidRDefault="004163CA" w:rsidP="004163CA">
            <w:pPr>
              <w:jc w:val="center"/>
              <w:rPr>
                <w:b/>
                <w:sz w:val="28"/>
              </w:rPr>
            </w:pPr>
            <w:r w:rsidRPr="001B47C6">
              <w:rPr>
                <w:b/>
                <w:sz w:val="28"/>
              </w:rPr>
              <w:t>Field</w:t>
            </w: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9F1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  <w:tc>
          <w:tcPr>
            <w:tcW w:w="525" w:type="pct"/>
            <w:tcBorders>
              <w:bottom w:val="single" w:sz="18" w:space="0" w:color="auto"/>
            </w:tcBorders>
            <w:vAlign w:val="center"/>
          </w:tcPr>
          <w:p w14:paraId="30E189F2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High Jump</w:t>
            </w: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9F3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  <w:tc>
          <w:tcPr>
            <w:tcW w:w="525" w:type="pct"/>
            <w:tcBorders>
              <w:bottom w:val="single" w:sz="18" w:space="0" w:color="auto"/>
            </w:tcBorders>
            <w:vAlign w:val="center"/>
          </w:tcPr>
          <w:p w14:paraId="30E189F4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Softball Throw</w:t>
            </w: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9F5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Long Jump</w:t>
            </w:r>
          </w:p>
        </w:tc>
        <w:tc>
          <w:tcPr>
            <w:tcW w:w="525" w:type="pct"/>
            <w:tcBorders>
              <w:bottom w:val="single" w:sz="18" w:space="0" w:color="auto"/>
            </w:tcBorders>
            <w:vAlign w:val="center"/>
          </w:tcPr>
          <w:p w14:paraId="30E189F6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9F7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  <w:tc>
          <w:tcPr>
            <w:tcW w:w="52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0E189F8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High Jump</w:t>
            </w:r>
          </w:p>
        </w:tc>
      </w:tr>
      <w:tr w:rsidR="004163CA" w14:paraId="30E189FD" w14:textId="77777777" w:rsidTr="004163CA">
        <w:trPr>
          <w:trHeight w:val="485"/>
        </w:trPr>
        <w:tc>
          <w:tcPr>
            <w:tcW w:w="46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FA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12:40</w:t>
            </w:r>
          </w:p>
        </w:tc>
        <w:tc>
          <w:tcPr>
            <w:tcW w:w="337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FB" w14:textId="77777777" w:rsidR="004163CA" w:rsidRPr="001B47C6" w:rsidRDefault="004163CA" w:rsidP="004163CA">
            <w:pPr>
              <w:jc w:val="center"/>
              <w:rPr>
                <w:b/>
                <w:sz w:val="28"/>
              </w:rPr>
            </w:pPr>
            <w:r w:rsidRPr="001B47C6">
              <w:rPr>
                <w:b/>
                <w:sz w:val="28"/>
              </w:rPr>
              <w:t>Track</w:t>
            </w:r>
          </w:p>
        </w:tc>
        <w:tc>
          <w:tcPr>
            <w:tcW w:w="4196" w:type="pct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FC" w14:textId="77777777" w:rsidR="004163CA" w:rsidRPr="001B47C6" w:rsidRDefault="00862958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200 meters</w:t>
            </w:r>
          </w:p>
        </w:tc>
      </w:tr>
      <w:tr w:rsidR="004163CA" w14:paraId="30E18A08" w14:textId="77777777" w:rsidTr="00396388">
        <w:trPr>
          <w:trHeight w:val="162"/>
        </w:trPr>
        <w:tc>
          <w:tcPr>
            <w:tcW w:w="467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FE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</w:p>
        </w:tc>
        <w:tc>
          <w:tcPr>
            <w:tcW w:w="337" w:type="pct"/>
            <w:tcBorders>
              <w:bottom w:val="single" w:sz="18" w:space="0" w:color="auto"/>
            </w:tcBorders>
            <w:vAlign w:val="center"/>
          </w:tcPr>
          <w:p w14:paraId="30E189FF" w14:textId="77777777" w:rsidR="004163CA" w:rsidRPr="001B47C6" w:rsidRDefault="004163CA" w:rsidP="004163CA">
            <w:pPr>
              <w:jc w:val="center"/>
              <w:rPr>
                <w:b/>
                <w:sz w:val="28"/>
              </w:rPr>
            </w:pPr>
            <w:r w:rsidRPr="001B47C6">
              <w:rPr>
                <w:b/>
                <w:sz w:val="28"/>
              </w:rPr>
              <w:t>Field</w:t>
            </w: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A00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High Jump</w:t>
            </w:r>
          </w:p>
        </w:tc>
        <w:tc>
          <w:tcPr>
            <w:tcW w:w="525" w:type="pct"/>
            <w:tcBorders>
              <w:bottom w:val="single" w:sz="18" w:space="0" w:color="auto"/>
            </w:tcBorders>
            <w:vAlign w:val="center"/>
          </w:tcPr>
          <w:p w14:paraId="30E18A01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A02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Softball Throw</w:t>
            </w:r>
          </w:p>
        </w:tc>
        <w:tc>
          <w:tcPr>
            <w:tcW w:w="525" w:type="pct"/>
            <w:tcBorders>
              <w:bottom w:val="single" w:sz="18" w:space="0" w:color="auto"/>
            </w:tcBorders>
            <w:vAlign w:val="center"/>
          </w:tcPr>
          <w:p w14:paraId="30E18A03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A04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  <w:tc>
          <w:tcPr>
            <w:tcW w:w="525" w:type="pct"/>
            <w:tcBorders>
              <w:bottom w:val="single" w:sz="18" w:space="0" w:color="auto"/>
            </w:tcBorders>
            <w:vAlign w:val="center"/>
          </w:tcPr>
          <w:p w14:paraId="30E18A05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Long Jump</w:t>
            </w: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A06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High Jump</w:t>
            </w:r>
          </w:p>
        </w:tc>
        <w:tc>
          <w:tcPr>
            <w:tcW w:w="52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0E18A07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</w:tr>
    </w:tbl>
    <w:p w14:paraId="30E18A09" w14:textId="134B2A4A" w:rsidR="00396388" w:rsidRDefault="00093FF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A20757" wp14:editId="598DEE12">
                <wp:simplePos x="0" y="0"/>
                <wp:positionH relativeFrom="column">
                  <wp:posOffset>1724025</wp:posOffset>
                </wp:positionH>
                <wp:positionV relativeFrom="paragraph">
                  <wp:posOffset>85090</wp:posOffset>
                </wp:positionV>
                <wp:extent cx="8403590" cy="13087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403590" cy="13087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28EE4F" w14:textId="77777777" w:rsidR="00093FFF" w:rsidRDefault="00093FFF" w:rsidP="00093F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Jamboree Track and Field Meet Schedule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2075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35.75pt;margin-top:6.7pt;width:661.7pt;height:10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14:paraId="4E28EE4F" w14:textId="77777777" w:rsidR="00093FFF" w:rsidRDefault="00093FFF" w:rsidP="00093F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Jamboree Track and Field Meet Schedule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322"/>
        <w:tblW w:w="4892" w:type="pct"/>
        <w:tblLook w:val="04A0" w:firstRow="1" w:lastRow="0" w:firstColumn="1" w:lastColumn="0" w:noHBand="0" w:noVBand="1"/>
      </w:tblPr>
      <w:tblGrid>
        <w:gridCol w:w="1578"/>
        <w:gridCol w:w="1138"/>
        <w:gridCol w:w="3542"/>
        <w:gridCol w:w="3542"/>
        <w:gridCol w:w="3542"/>
        <w:gridCol w:w="3542"/>
      </w:tblGrid>
      <w:tr w:rsidR="00396388" w14:paraId="30E18A10" w14:textId="77777777" w:rsidTr="00237819"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E18A0A" w14:textId="77777777" w:rsidR="00396388" w:rsidRPr="00B30D82" w:rsidRDefault="00396388" w:rsidP="00BB6D32">
            <w:pPr>
              <w:jc w:val="center"/>
              <w:rPr>
                <w:b/>
                <w:sz w:val="3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E18A0B" w14:textId="77777777" w:rsidR="00396388" w:rsidRPr="00B30D82" w:rsidRDefault="00396388" w:rsidP="00BB6D32">
            <w:pPr>
              <w:jc w:val="center"/>
              <w:rPr>
                <w:b/>
                <w:sz w:val="32"/>
              </w:rPr>
            </w:pPr>
          </w:p>
        </w:tc>
        <w:tc>
          <w:tcPr>
            <w:tcW w:w="1049" w:type="pc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A0C" w14:textId="77777777" w:rsidR="00396388" w:rsidRPr="00B30D82" w:rsidRDefault="00396388" w:rsidP="00BB6D32">
            <w:pPr>
              <w:jc w:val="center"/>
              <w:rPr>
                <w:b/>
                <w:sz w:val="32"/>
              </w:rPr>
            </w:pPr>
            <w:r w:rsidRPr="00B30D82">
              <w:rPr>
                <w:b/>
                <w:sz w:val="32"/>
              </w:rPr>
              <w:t>Grade 4</w:t>
            </w:r>
          </w:p>
        </w:tc>
        <w:tc>
          <w:tcPr>
            <w:tcW w:w="1049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A0D" w14:textId="77777777" w:rsidR="00396388" w:rsidRPr="00B30D82" w:rsidRDefault="00396388" w:rsidP="00BB6D32">
            <w:pPr>
              <w:jc w:val="center"/>
              <w:rPr>
                <w:b/>
                <w:sz w:val="32"/>
              </w:rPr>
            </w:pPr>
            <w:r w:rsidRPr="00B30D82">
              <w:rPr>
                <w:b/>
                <w:sz w:val="32"/>
              </w:rPr>
              <w:t>Grade5</w:t>
            </w:r>
          </w:p>
        </w:tc>
        <w:tc>
          <w:tcPr>
            <w:tcW w:w="1049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A0E" w14:textId="77777777" w:rsidR="00396388" w:rsidRPr="00B30D82" w:rsidRDefault="00396388" w:rsidP="00BB6D32">
            <w:pPr>
              <w:jc w:val="center"/>
              <w:rPr>
                <w:b/>
                <w:sz w:val="32"/>
              </w:rPr>
            </w:pPr>
            <w:r w:rsidRPr="00B30D82">
              <w:rPr>
                <w:b/>
                <w:sz w:val="32"/>
              </w:rPr>
              <w:t>Grade 6</w:t>
            </w:r>
          </w:p>
        </w:tc>
        <w:tc>
          <w:tcPr>
            <w:tcW w:w="1049" w:type="pc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A0F" w14:textId="77777777" w:rsidR="00396388" w:rsidRPr="00B30D82" w:rsidRDefault="00396388" w:rsidP="00BB6D32">
            <w:pPr>
              <w:jc w:val="center"/>
              <w:rPr>
                <w:b/>
                <w:sz w:val="32"/>
              </w:rPr>
            </w:pPr>
            <w:r w:rsidRPr="00B30D82">
              <w:rPr>
                <w:b/>
                <w:sz w:val="32"/>
              </w:rPr>
              <w:t>Grade 7</w:t>
            </w:r>
          </w:p>
        </w:tc>
      </w:tr>
    </w:tbl>
    <w:p w14:paraId="2215CB00" w14:textId="77777777" w:rsidR="00901DE0" w:rsidRDefault="00901DE0" w:rsidP="00901DE0"/>
    <w:p w14:paraId="30E18B88" w14:textId="0295A6D8" w:rsidR="00557D50" w:rsidRDefault="00557D50" w:rsidP="00901DE0">
      <w:bookmarkStart w:id="0" w:name="_GoBack"/>
      <w:bookmarkEnd w:id="0"/>
    </w:p>
    <w:sectPr w:rsidR="00557D50" w:rsidSect="00901DE0">
      <w:pgSz w:w="20160" w:h="12240" w:orient="landscape" w:code="5"/>
      <w:pgMar w:top="709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C7057" w14:textId="77777777" w:rsidR="00237BC0" w:rsidRDefault="00237BC0" w:rsidP="00237BC0">
      <w:pPr>
        <w:spacing w:after="0" w:line="240" w:lineRule="auto"/>
      </w:pPr>
      <w:r>
        <w:separator/>
      </w:r>
    </w:p>
  </w:endnote>
  <w:endnote w:type="continuationSeparator" w:id="0">
    <w:p w14:paraId="4D6C27EC" w14:textId="77777777" w:rsidR="00237BC0" w:rsidRDefault="00237BC0" w:rsidP="0023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6EEFF" w14:textId="77777777" w:rsidR="00237BC0" w:rsidRDefault="00237BC0" w:rsidP="00237BC0">
      <w:pPr>
        <w:spacing w:after="0" w:line="240" w:lineRule="auto"/>
      </w:pPr>
      <w:r>
        <w:separator/>
      </w:r>
    </w:p>
  </w:footnote>
  <w:footnote w:type="continuationSeparator" w:id="0">
    <w:p w14:paraId="0370D95F" w14:textId="77777777" w:rsidR="00237BC0" w:rsidRDefault="00237BC0" w:rsidP="00237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82"/>
    <w:rsid w:val="000117E8"/>
    <w:rsid w:val="00093FFF"/>
    <w:rsid w:val="0009759B"/>
    <w:rsid w:val="0013734B"/>
    <w:rsid w:val="00187930"/>
    <w:rsid w:val="001959F9"/>
    <w:rsid w:val="00196645"/>
    <w:rsid w:val="001B47C6"/>
    <w:rsid w:val="001F1651"/>
    <w:rsid w:val="002165D0"/>
    <w:rsid w:val="00237819"/>
    <w:rsid w:val="00237BC0"/>
    <w:rsid w:val="0027019A"/>
    <w:rsid w:val="002E1E09"/>
    <w:rsid w:val="00372DFD"/>
    <w:rsid w:val="003843A6"/>
    <w:rsid w:val="00396388"/>
    <w:rsid w:val="003A35F9"/>
    <w:rsid w:val="003F2037"/>
    <w:rsid w:val="004163CA"/>
    <w:rsid w:val="00422679"/>
    <w:rsid w:val="0042287B"/>
    <w:rsid w:val="0047142C"/>
    <w:rsid w:val="004814CA"/>
    <w:rsid w:val="00511878"/>
    <w:rsid w:val="005212A5"/>
    <w:rsid w:val="00557D50"/>
    <w:rsid w:val="00561E1C"/>
    <w:rsid w:val="0069279B"/>
    <w:rsid w:val="00707721"/>
    <w:rsid w:val="00823C45"/>
    <w:rsid w:val="0086251A"/>
    <w:rsid w:val="00862958"/>
    <w:rsid w:val="0086516B"/>
    <w:rsid w:val="0087646F"/>
    <w:rsid w:val="00876AA1"/>
    <w:rsid w:val="008978F4"/>
    <w:rsid w:val="008E4AE1"/>
    <w:rsid w:val="00901DE0"/>
    <w:rsid w:val="0094231A"/>
    <w:rsid w:val="009D4016"/>
    <w:rsid w:val="00B30D82"/>
    <w:rsid w:val="00BB6D32"/>
    <w:rsid w:val="00BE42F6"/>
    <w:rsid w:val="00C23535"/>
    <w:rsid w:val="00CA0D7F"/>
    <w:rsid w:val="00CB4921"/>
    <w:rsid w:val="00D05C9B"/>
    <w:rsid w:val="00DD3530"/>
    <w:rsid w:val="00EB5A33"/>
    <w:rsid w:val="00F04169"/>
    <w:rsid w:val="00F1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1899A"/>
  <w15:docId w15:val="{BBA16D94-A9C1-4D70-A66D-16087885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BC0"/>
  </w:style>
  <w:style w:type="paragraph" w:styleId="Footer">
    <w:name w:val="footer"/>
    <w:basedOn w:val="Normal"/>
    <w:link w:val="FooterChar"/>
    <w:uiPriority w:val="99"/>
    <w:unhideWhenUsed/>
    <w:rsid w:val="0023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BC0"/>
  </w:style>
  <w:style w:type="paragraph" w:styleId="NormalWeb">
    <w:name w:val="Normal (Web)"/>
    <w:basedOn w:val="Normal"/>
    <w:uiPriority w:val="99"/>
    <w:semiHidden/>
    <w:unhideWhenUsed/>
    <w:rsid w:val="004226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timms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4A0B8EFB74D4495019D17C347DE08" ma:contentTypeVersion="1" ma:contentTypeDescription="Create a new document." ma:contentTypeScope="" ma:versionID="65cc15f878043b77d31d48fa45dfc8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47E374-4844-4EB7-9D7C-5760A3C91F44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F5758140-CF2D-4098-90B1-C22FB712DCC9}"/>
</file>

<file path=customXml/itemProps3.xml><?xml version="1.0" encoding="utf-8"?>
<ds:datastoreItem xmlns:ds="http://schemas.openxmlformats.org/officeDocument/2006/customXml" ds:itemID="{145B3CE4-2624-444C-811D-97F806D23E03}"/>
</file>

<file path=customXml/itemProps4.xml><?xml version="1.0" encoding="utf-8"?>
<ds:datastoreItem xmlns:ds="http://schemas.openxmlformats.org/officeDocument/2006/customXml" ds:itemID="{257F95E8-0C08-486E-9B66-45810A68453E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jtaylor</dc:creator>
  <cp:lastModifiedBy>Charles Schilling</cp:lastModifiedBy>
  <cp:revision>4</cp:revision>
  <cp:lastPrinted>2015-05-02T01:31:00Z</cp:lastPrinted>
  <dcterms:created xsi:type="dcterms:W3CDTF">2018-03-20T23:08:00Z</dcterms:created>
  <dcterms:modified xsi:type="dcterms:W3CDTF">2018-03-20T23:15:00Z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0x0101004BD4A0B8EFB74D4495019D17C347DE08</vt:lpwstr>
  </property>
</Properties>
</file>