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3FBC36" w14:textId="77777777" w:rsidR="00FE576D" w:rsidRPr="00435446" w:rsidRDefault="00790231" w:rsidP="00435446">
      <w:pPr>
        <w:pStyle w:val="Title"/>
      </w:pPr>
      <w:sdt>
        <w:sdtPr>
          <w:alias w:val="Enter title:"/>
          <w:tag w:val="Enter title:"/>
          <w:id w:val="-479621438"/>
          <w:placeholder>
            <w:docPart w:val="C9798C1677404C788CA17B7F21466ABB"/>
          </w:placeholder>
          <w:temporary/>
          <w:showingPlcHdr/>
          <w15:appearance w15:val="hidden"/>
        </w:sdtPr>
        <w:sdtEndPr/>
        <w:sdtContent>
          <w:r w:rsidR="00C41E6E" w:rsidRPr="00435446">
            <w:t>Minutes</w:t>
          </w:r>
        </w:sdtContent>
      </w:sdt>
    </w:p>
    <w:p w14:paraId="19241DFD" w14:textId="77777777" w:rsidR="00FE576D" w:rsidRDefault="00344AE4">
      <w:pPr>
        <w:pStyle w:val="Subtitle"/>
      </w:pPr>
      <w:r>
        <w:t xml:space="preserve">Miracle Beach Elementary PAC </w:t>
      </w:r>
    </w:p>
    <w:p w14:paraId="199F397F" w14:textId="34A3D8A8" w:rsidR="00FE576D" w:rsidRDefault="00F066CF" w:rsidP="00774146">
      <w:pPr>
        <w:pStyle w:val="Date"/>
      </w:pPr>
      <w:r>
        <w:rPr>
          <w:rStyle w:val="IntenseEmphasis"/>
        </w:rPr>
        <w:t>2</w:t>
      </w:r>
      <w:r w:rsidR="00741A5E">
        <w:rPr>
          <w:rStyle w:val="IntenseEmphasis"/>
        </w:rPr>
        <w:t>/</w:t>
      </w:r>
      <w:r>
        <w:rPr>
          <w:rStyle w:val="IntenseEmphasis"/>
        </w:rPr>
        <w:t>21</w:t>
      </w:r>
      <w:r w:rsidR="00344AE4">
        <w:rPr>
          <w:rStyle w:val="IntenseEmphasis"/>
        </w:rPr>
        <w:t>/20</w:t>
      </w:r>
      <w:r w:rsidR="00337455">
        <w:rPr>
          <w:rStyle w:val="IntenseEmphasis"/>
        </w:rPr>
        <w:t>18</w:t>
      </w:r>
      <w:r w:rsidR="00344AE4">
        <w:rPr>
          <w:rStyle w:val="IntenseEmphasis"/>
        </w:rPr>
        <w:t xml:space="preserve"> 7:00PM</w:t>
      </w:r>
      <w:r w:rsidR="003B5FCE">
        <w:t xml:space="preserve">| </w:t>
      </w:r>
      <w:sdt>
        <w:sdtPr>
          <w:rPr>
            <w:rStyle w:val="IntenseEmphasis"/>
          </w:rPr>
          <w:alias w:val="Meeting called to order by:"/>
          <w:tag w:val="Meeting called to order by:"/>
          <w:id w:val="-1195924611"/>
          <w:placeholder>
            <w:docPart w:val="3C6407BFCC09401F8A1E1F768B7B7995"/>
          </w:placeholder>
          <w:temporary/>
          <w:showingPlcHdr/>
          <w15:appearance w15:val="hidden"/>
        </w:sdtPr>
        <w:sdtEndPr>
          <w:rPr>
            <w:rStyle w:val="IntenseEmphasis"/>
          </w:rPr>
        </w:sdtEndPr>
        <w:sdtContent>
          <w:r w:rsidR="00684306" w:rsidRPr="00AB3E35">
            <w:rPr>
              <w:rStyle w:val="IntenseEmphasis"/>
            </w:rPr>
            <w:t>Meeting called to order by</w:t>
          </w:r>
        </w:sdtContent>
      </w:sdt>
      <w:r w:rsidR="00741A5E">
        <w:t xml:space="preserve"> Joanne</w:t>
      </w:r>
    </w:p>
    <w:sdt>
      <w:sdtPr>
        <w:alias w:val="In attendance:"/>
        <w:tag w:val="In attendance:"/>
        <w:id w:val="-34966697"/>
        <w:placeholder>
          <w:docPart w:val="D627D4B8463247138C3A78ABFE543C78"/>
        </w:placeholder>
        <w:temporary/>
        <w:showingPlcHdr/>
        <w15:appearance w15:val="hidden"/>
      </w:sdtPr>
      <w:sdtEndPr/>
      <w:sdtContent>
        <w:p w14:paraId="0C6D74A9" w14:textId="77777777" w:rsidR="00FE576D" w:rsidRDefault="00C54681">
          <w:pPr>
            <w:pStyle w:val="Heading1"/>
          </w:pPr>
          <w:r>
            <w:t>In Attendance</w:t>
          </w:r>
        </w:p>
      </w:sdtContent>
    </w:sdt>
    <w:p w14:paraId="5E2141B9" w14:textId="199BAAF6" w:rsidR="00FE576D" w:rsidRDefault="00741A5E">
      <w:r>
        <w:t xml:space="preserve">Joanne Barr, Andrea Sorensen, Jodi Schneider, </w:t>
      </w:r>
      <w:r w:rsidR="00D84DD5">
        <w:t>Jason Cobey, Sarah O’Malley, Angie Prescott</w:t>
      </w:r>
    </w:p>
    <w:sdt>
      <w:sdtPr>
        <w:alias w:val="Approval of minutes:"/>
        <w:tag w:val="Approval of minutes:"/>
        <w:id w:val="96078072"/>
        <w:placeholder>
          <w:docPart w:val="9926836D34F841309755047A224AB8B5"/>
        </w:placeholder>
        <w:temporary/>
        <w:showingPlcHdr/>
        <w15:appearance w15:val="hidden"/>
      </w:sdtPr>
      <w:sdtEndPr/>
      <w:sdtContent>
        <w:p w14:paraId="3CE3373D" w14:textId="77777777" w:rsidR="00FE576D" w:rsidRPr="00C54681" w:rsidRDefault="00C54681">
          <w:pPr>
            <w:pStyle w:val="Heading1"/>
          </w:pPr>
          <w:r>
            <w:t>Approval of Minutes</w:t>
          </w:r>
        </w:p>
      </w:sdtContent>
    </w:sdt>
    <w:p w14:paraId="73CB019D" w14:textId="60561CA4" w:rsidR="00FE576D" w:rsidRDefault="00741A5E">
      <w:r>
        <w:t xml:space="preserve">Motion to adopt </w:t>
      </w:r>
      <w:r w:rsidR="00D84DD5">
        <w:t>February</w:t>
      </w:r>
      <w:r>
        <w:t xml:space="preserve">’s meeting minutes made by Andrea and </w:t>
      </w:r>
      <w:r w:rsidR="00D84DD5">
        <w:t>Angie</w:t>
      </w:r>
      <w:r>
        <w:t xml:space="preserve"> seconds.</w:t>
      </w:r>
      <w:r w:rsidR="00D84DD5">
        <w:t xml:space="preserve"> All agree.</w:t>
      </w:r>
    </w:p>
    <w:p w14:paraId="4E09D7CD" w14:textId="6295ACE6" w:rsidR="00FE576D" w:rsidRDefault="00344AE4" w:rsidP="00D84DD5">
      <w:pPr>
        <w:pStyle w:val="Heading1"/>
      </w:pPr>
      <w:r>
        <w:t>Principles Report</w:t>
      </w:r>
    </w:p>
    <w:p w14:paraId="2316CDEC" w14:textId="0388C82A" w:rsidR="00D84DD5" w:rsidRDefault="007A1F4C" w:rsidP="007A1F4C">
      <w:pPr>
        <w:pStyle w:val="ListBullet"/>
      </w:pPr>
      <w:r>
        <w:t>Kindergarten registration is at 20 students and counting</w:t>
      </w:r>
    </w:p>
    <w:p w14:paraId="3173961A" w14:textId="7E6F96BF" w:rsidR="007A1F4C" w:rsidRDefault="007A1F4C" w:rsidP="007A1F4C">
      <w:pPr>
        <w:pStyle w:val="ListBullet"/>
      </w:pPr>
      <w:r>
        <w:t>Staffing process is beginning for next year. We will have postings in the school depending on enrollment. Mrs Street has extended her Mat leave until the end of the school year.</w:t>
      </w:r>
    </w:p>
    <w:p w14:paraId="16688D08" w14:textId="42DB3A44" w:rsidR="007A1F4C" w:rsidRDefault="007A1F4C" w:rsidP="007A1F4C">
      <w:pPr>
        <w:pStyle w:val="ListBullet"/>
      </w:pPr>
      <w:r>
        <w:t>Snap shot report for primary students going home on Feb 28</w:t>
      </w:r>
      <w:r w:rsidRPr="007A1F4C">
        <w:rPr>
          <w:vertAlign w:val="superscript"/>
        </w:rPr>
        <w:t>th</w:t>
      </w:r>
      <w:r>
        <w:t>. Intermediate reports going home on March 22</w:t>
      </w:r>
      <w:r w:rsidRPr="007A1F4C">
        <w:rPr>
          <w:vertAlign w:val="superscript"/>
        </w:rPr>
        <w:t>nd</w:t>
      </w:r>
      <w:r>
        <w:t>. Portfolio review day is March 22</w:t>
      </w:r>
      <w:r w:rsidRPr="007A1F4C">
        <w:rPr>
          <w:vertAlign w:val="superscript"/>
        </w:rPr>
        <w:t>nd</w:t>
      </w:r>
      <w:r>
        <w:t>, 8:30-9:30</w:t>
      </w:r>
    </w:p>
    <w:p w14:paraId="6F571F50" w14:textId="0295384D" w:rsidR="007A1F4C" w:rsidRDefault="007A1F4C" w:rsidP="007A1F4C">
      <w:pPr>
        <w:pStyle w:val="ListBullet"/>
      </w:pPr>
      <w:r>
        <w:t>We had 3 students take part in the district spelling bee. Mikayla Roddam placed 8</w:t>
      </w:r>
      <w:r w:rsidRPr="007A1F4C">
        <w:rPr>
          <w:vertAlign w:val="superscript"/>
        </w:rPr>
        <w:t>th</w:t>
      </w:r>
      <w:r>
        <w:t xml:space="preserve"> in the district.</w:t>
      </w:r>
    </w:p>
    <w:p w14:paraId="319DA4A9" w14:textId="13DAB09B" w:rsidR="007A1F4C" w:rsidRDefault="007A1F4C" w:rsidP="007A1F4C">
      <w:pPr>
        <w:pStyle w:val="ListBullet"/>
      </w:pPr>
      <w:r>
        <w:t xml:space="preserve">Local MLA visited the grade 5 class. The students </w:t>
      </w:r>
      <w:r w:rsidR="002A7844">
        <w:t>had great well prepared questions.</w:t>
      </w:r>
    </w:p>
    <w:p w14:paraId="19DCB7BD" w14:textId="33C8A481" w:rsidR="002A7844" w:rsidRPr="00D84DD5" w:rsidRDefault="002A7844" w:rsidP="002A7844">
      <w:pPr>
        <w:pStyle w:val="ListBullet"/>
      </w:pPr>
      <w:r>
        <w:t>Community links dinner is penciled in for May 24</w:t>
      </w:r>
      <w:r w:rsidRPr="002A7844">
        <w:rPr>
          <w:vertAlign w:val="superscript"/>
        </w:rPr>
        <w:t>th</w:t>
      </w:r>
      <w:r>
        <w:t>. Afternoon BBQ for students and parents with fun activities for families.</w:t>
      </w:r>
    </w:p>
    <w:p w14:paraId="598C31DB" w14:textId="774E1D10" w:rsidR="00FE576D" w:rsidRDefault="00344AE4" w:rsidP="002A7844">
      <w:pPr>
        <w:pStyle w:val="Heading1"/>
      </w:pPr>
      <w:r>
        <w:t>Chair Report</w:t>
      </w:r>
    </w:p>
    <w:p w14:paraId="0ABDF397" w14:textId="3BF8CE8B" w:rsidR="002A7844" w:rsidRDefault="002A7844" w:rsidP="002A7844">
      <w:pPr>
        <w:pStyle w:val="ListBullet"/>
      </w:pPr>
      <w:r>
        <w:t>Hot lunch orders are up from last session and forms are available online.</w:t>
      </w:r>
    </w:p>
    <w:p w14:paraId="531875A6" w14:textId="585EF3C5" w:rsidR="002A7844" w:rsidRDefault="002A7844" w:rsidP="002A7844">
      <w:pPr>
        <w:pStyle w:val="ListBullet"/>
      </w:pPr>
      <w:r>
        <w:t>Coffee fundraiser is a go for April.</w:t>
      </w:r>
    </w:p>
    <w:p w14:paraId="4DBABB4F" w14:textId="7B59B1A9" w:rsidR="002A7844" w:rsidRDefault="002A7844" w:rsidP="002A7844">
      <w:pPr>
        <w:pStyle w:val="ListBullet"/>
      </w:pPr>
      <w:r>
        <w:t>Fun fair planning has begun. Will be held on June 7</w:t>
      </w:r>
      <w:r w:rsidRPr="002A7844">
        <w:rPr>
          <w:vertAlign w:val="superscript"/>
        </w:rPr>
        <w:t>th</w:t>
      </w:r>
      <w:r>
        <w:t>.</w:t>
      </w:r>
    </w:p>
    <w:p w14:paraId="3B01AD09" w14:textId="58CCDF0D" w:rsidR="002A7844" w:rsidRPr="002A7844" w:rsidRDefault="002A7844" w:rsidP="002A7844">
      <w:pPr>
        <w:pStyle w:val="ListBullet"/>
      </w:pPr>
      <w:r>
        <w:t>March 22 – Burger and beverage buffet @ Salmon point pub. $20/adult and $12/child. PAC gets back $5/adult and $2/child</w:t>
      </w:r>
    </w:p>
    <w:p w14:paraId="07AD65F3" w14:textId="4695E24B" w:rsidR="00FE576D" w:rsidRDefault="00344AE4" w:rsidP="002A7844">
      <w:pPr>
        <w:pStyle w:val="Heading1"/>
      </w:pPr>
      <w:r>
        <w:t>Treasurers Report</w:t>
      </w:r>
    </w:p>
    <w:p w14:paraId="7F1738A6" w14:textId="5F8C9C92" w:rsidR="002A7844" w:rsidRPr="002A7844" w:rsidRDefault="002A7844" w:rsidP="002A7844">
      <w:pPr>
        <w:pStyle w:val="ListBullet"/>
      </w:pPr>
      <w:r>
        <w:t>Nothing new to report</w:t>
      </w:r>
    </w:p>
    <w:p w14:paraId="00EBC613" w14:textId="77777777" w:rsidR="00FE576D" w:rsidRDefault="00344AE4">
      <w:pPr>
        <w:pStyle w:val="Heading1"/>
      </w:pPr>
      <w:r>
        <w:t>Trustee Report</w:t>
      </w:r>
    </w:p>
    <w:p w14:paraId="701A77FA" w14:textId="112FEDC6" w:rsidR="00FE576D" w:rsidRDefault="002A7844" w:rsidP="006D450A">
      <w:pPr>
        <w:pStyle w:val="ListBullet"/>
      </w:pPr>
      <w:r>
        <w:t>March 23 is the deadline for cross boundary applications</w:t>
      </w:r>
      <w:r w:rsidR="00C079FB">
        <w:t>.</w:t>
      </w:r>
    </w:p>
    <w:p w14:paraId="76C17B53" w14:textId="6BB64E4C" w:rsidR="00C079FB" w:rsidRDefault="00C079FB" w:rsidP="006D450A">
      <w:pPr>
        <w:pStyle w:val="ListBullet"/>
      </w:pPr>
      <w:r>
        <w:t>Cross boundary transfers are an ongoing issue within the district</w:t>
      </w:r>
    </w:p>
    <w:p w14:paraId="4BE69F70" w14:textId="03AB08E1" w:rsidR="00C079FB" w:rsidRDefault="00C079FB" w:rsidP="006D450A">
      <w:pPr>
        <w:pStyle w:val="ListBullet"/>
      </w:pPr>
      <w:r>
        <w:t>Program reviews are ongoing in the district</w:t>
      </w:r>
    </w:p>
    <w:p w14:paraId="538052C3" w14:textId="35F257AC" w:rsidR="00C079FB" w:rsidRDefault="00C079FB" w:rsidP="006D450A">
      <w:pPr>
        <w:pStyle w:val="ListBullet"/>
      </w:pPr>
      <w:r>
        <w:t>2 week spring break on the books for the next 3 years</w:t>
      </w:r>
    </w:p>
    <w:p w14:paraId="2D1A30E9" w14:textId="043302A4" w:rsidR="00C079FB" w:rsidRDefault="00C079FB" w:rsidP="006D450A">
      <w:pPr>
        <w:pStyle w:val="ListBullet"/>
      </w:pPr>
      <w:r>
        <w:t>Aboriginal Enhancement agreement is not mandatory within the province but SD 71 is continuing with our agreement with local aboriginal tribes.</w:t>
      </w:r>
    </w:p>
    <w:p w14:paraId="33F90FD1" w14:textId="19EBE676" w:rsidR="00C079FB" w:rsidRDefault="00C079FB" w:rsidP="006D450A">
      <w:pPr>
        <w:pStyle w:val="ListBullet"/>
      </w:pPr>
      <w:r>
        <w:t>Public Board Meeting is Feb 27th</w:t>
      </w:r>
    </w:p>
    <w:p w14:paraId="4279B10D" w14:textId="77777777" w:rsidR="006D450A" w:rsidRDefault="006D450A" w:rsidP="006D450A">
      <w:pPr>
        <w:pStyle w:val="ListBullet"/>
        <w:numPr>
          <w:ilvl w:val="0"/>
          <w:numId w:val="0"/>
        </w:numPr>
        <w:ind w:left="720"/>
      </w:pPr>
    </w:p>
    <w:p w14:paraId="518A0F12" w14:textId="77777777" w:rsidR="00FE576D" w:rsidRDefault="00344AE4">
      <w:pPr>
        <w:pStyle w:val="Heading1"/>
      </w:pPr>
      <w:r>
        <w:t>DPAC Report</w:t>
      </w:r>
    </w:p>
    <w:p w14:paraId="4818258F" w14:textId="4D460FBB" w:rsidR="00607078" w:rsidRDefault="00C079FB" w:rsidP="00C079FB">
      <w:pPr>
        <w:pStyle w:val="ListBullet"/>
      </w:pPr>
      <w:r>
        <w:t>Nothing to report</w:t>
      </w:r>
    </w:p>
    <w:p w14:paraId="739524FB" w14:textId="77777777" w:rsidR="00FE576D" w:rsidRDefault="00344AE4">
      <w:pPr>
        <w:pStyle w:val="Heading1"/>
      </w:pPr>
      <w:r>
        <w:t>New Business Open Discussion</w:t>
      </w:r>
    </w:p>
    <w:p w14:paraId="1C7BDC6E" w14:textId="1587EE33" w:rsidR="0027022E" w:rsidRDefault="00C079FB" w:rsidP="00C079FB">
      <w:pPr>
        <w:pStyle w:val="ListBullet"/>
      </w:pPr>
      <w:r>
        <w:t>Nothing new</w:t>
      </w:r>
    </w:p>
    <w:p w14:paraId="36B67D82" w14:textId="77777777" w:rsidR="00FE576D" w:rsidRDefault="00790231" w:rsidP="00DC7F28">
      <w:pPr>
        <w:pStyle w:val="Heading1"/>
      </w:pPr>
      <w:sdt>
        <w:sdtPr>
          <w:alias w:val="Next meeting:"/>
          <w:tag w:val="Next meeting:"/>
          <w:id w:val="-1524860034"/>
          <w:placeholder>
            <w:docPart w:val="BEFCE6205E884F29BA2969E93A45C29C"/>
          </w:placeholder>
          <w:temporary/>
          <w:showingPlcHdr/>
          <w15:appearance w15:val="hidden"/>
        </w:sdtPr>
        <w:sdtEndPr/>
        <w:sdtContent>
          <w:r w:rsidR="005D2056">
            <w:t>Next Meeting</w:t>
          </w:r>
        </w:sdtContent>
      </w:sdt>
    </w:p>
    <w:p w14:paraId="11F9A9EA" w14:textId="4DDC2C69" w:rsidR="00774146" w:rsidRDefault="00344AE4">
      <w:r>
        <w:t>Motion To Adjourn</w:t>
      </w:r>
      <w:r w:rsidR="0027022E">
        <w:t xml:space="preserve"> @ 8:2</w:t>
      </w:r>
      <w:r w:rsidR="00C079FB">
        <w:t>1</w:t>
      </w:r>
      <w:r w:rsidR="0027022E">
        <w:t xml:space="preserve"> pm</w:t>
      </w:r>
    </w:p>
    <w:p w14:paraId="7F2C024E" w14:textId="34A047DC" w:rsidR="0027022E" w:rsidRDefault="0027022E">
      <w:r>
        <w:t xml:space="preserve">Next meeting </w:t>
      </w:r>
      <w:r w:rsidR="00C079FB">
        <w:t>March</w:t>
      </w:r>
      <w:r>
        <w:t xml:space="preserve"> 21, 2018 @ 7pm</w:t>
      </w:r>
    </w:p>
    <w:sectPr w:rsidR="0027022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5867" w14:textId="77777777" w:rsidR="00790231" w:rsidRDefault="00790231">
      <w:r>
        <w:separator/>
      </w:r>
    </w:p>
  </w:endnote>
  <w:endnote w:type="continuationSeparator" w:id="0">
    <w:p w14:paraId="58018998" w14:textId="77777777" w:rsidR="00790231" w:rsidRDefault="0079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5F18" w14:textId="2135427F" w:rsidR="00FE576D" w:rsidRDefault="003B5FCE">
    <w:pPr>
      <w:pStyle w:val="Footer"/>
    </w:pPr>
    <w:r>
      <w:t xml:space="preserve">Page </w:t>
    </w:r>
    <w:r>
      <w:fldChar w:fldCharType="begin"/>
    </w:r>
    <w:r>
      <w:instrText xml:space="preserve"> PAGE   \* MERGEFORMAT </w:instrText>
    </w:r>
    <w:r>
      <w:fldChar w:fldCharType="separate"/>
    </w:r>
    <w:r w:rsidR="00B23ED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6542" w14:textId="77777777" w:rsidR="00790231" w:rsidRDefault="00790231">
      <w:r>
        <w:separator/>
      </w:r>
    </w:p>
  </w:footnote>
  <w:footnote w:type="continuationSeparator" w:id="0">
    <w:p w14:paraId="73437D54" w14:textId="77777777" w:rsidR="00790231" w:rsidRDefault="00790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4"/>
    <w:rsid w:val="00022357"/>
    <w:rsid w:val="00081D4D"/>
    <w:rsid w:val="000D1B9D"/>
    <w:rsid w:val="000F21A5"/>
    <w:rsid w:val="0027022E"/>
    <w:rsid w:val="002A2B44"/>
    <w:rsid w:val="002A3FCB"/>
    <w:rsid w:val="002A7844"/>
    <w:rsid w:val="002D3701"/>
    <w:rsid w:val="00337455"/>
    <w:rsid w:val="00344AE4"/>
    <w:rsid w:val="003871FA"/>
    <w:rsid w:val="00396DE4"/>
    <w:rsid w:val="003B5FCE"/>
    <w:rsid w:val="00402E7E"/>
    <w:rsid w:val="00416222"/>
    <w:rsid w:val="00424F9F"/>
    <w:rsid w:val="00435446"/>
    <w:rsid w:val="004F4532"/>
    <w:rsid w:val="0058206D"/>
    <w:rsid w:val="005D2056"/>
    <w:rsid w:val="005F1F85"/>
    <w:rsid w:val="00607078"/>
    <w:rsid w:val="00684306"/>
    <w:rsid w:val="006D44D5"/>
    <w:rsid w:val="006D450A"/>
    <w:rsid w:val="0070186D"/>
    <w:rsid w:val="007173EB"/>
    <w:rsid w:val="00741A5E"/>
    <w:rsid w:val="007638A6"/>
    <w:rsid w:val="00774146"/>
    <w:rsid w:val="00786D8E"/>
    <w:rsid w:val="00790231"/>
    <w:rsid w:val="007A1F4C"/>
    <w:rsid w:val="00883FFD"/>
    <w:rsid w:val="008C73EB"/>
    <w:rsid w:val="008E1349"/>
    <w:rsid w:val="00907EA5"/>
    <w:rsid w:val="009579FE"/>
    <w:rsid w:val="00A07067"/>
    <w:rsid w:val="00AA1B29"/>
    <w:rsid w:val="00AB3E35"/>
    <w:rsid w:val="00B23ED1"/>
    <w:rsid w:val="00B51AD7"/>
    <w:rsid w:val="00C04B20"/>
    <w:rsid w:val="00C079FB"/>
    <w:rsid w:val="00C415E0"/>
    <w:rsid w:val="00C41E6E"/>
    <w:rsid w:val="00C54681"/>
    <w:rsid w:val="00C7447B"/>
    <w:rsid w:val="00CE41FE"/>
    <w:rsid w:val="00D84DD5"/>
    <w:rsid w:val="00DC7F28"/>
    <w:rsid w:val="00E60A93"/>
    <w:rsid w:val="00EC3014"/>
    <w:rsid w:val="00F066CF"/>
    <w:rsid w:val="00F41415"/>
    <w:rsid w:val="00F9136A"/>
    <w:rsid w:val="00F925B9"/>
    <w:rsid w:val="00F93513"/>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FDADC"/>
  <w15:chartTrackingRefBased/>
  <w15:docId w15:val="{C4CE80E3-8E1A-481A-A07A-2B2F700F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AppData\Roaming\Microsoft\Templates\PTA%20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98C1677404C788CA17B7F21466ABB"/>
        <w:category>
          <w:name w:val="General"/>
          <w:gallery w:val="placeholder"/>
        </w:category>
        <w:types>
          <w:type w:val="bbPlcHdr"/>
        </w:types>
        <w:behaviors>
          <w:behavior w:val="content"/>
        </w:behaviors>
        <w:guid w:val="{0549F1EA-1757-49AF-8DBE-BB1C0318E706}"/>
      </w:docPartPr>
      <w:docPartBody>
        <w:p w:rsidR="00AC6B24" w:rsidRDefault="00A13897">
          <w:pPr>
            <w:pStyle w:val="C9798C1677404C788CA17B7F21466ABB"/>
          </w:pPr>
          <w:r w:rsidRPr="00435446">
            <w:t>Minutes</w:t>
          </w:r>
        </w:p>
      </w:docPartBody>
    </w:docPart>
    <w:docPart>
      <w:docPartPr>
        <w:name w:val="3C6407BFCC09401F8A1E1F768B7B7995"/>
        <w:category>
          <w:name w:val="General"/>
          <w:gallery w:val="placeholder"/>
        </w:category>
        <w:types>
          <w:type w:val="bbPlcHdr"/>
        </w:types>
        <w:behaviors>
          <w:behavior w:val="content"/>
        </w:behaviors>
        <w:guid w:val="{5B60572C-40E2-49A6-9693-9A0A09AF9B45}"/>
      </w:docPartPr>
      <w:docPartBody>
        <w:p w:rsidR="00AC6B24" w:rsidRDefault="00A13897">
          <w:pPr>
            <w:pStyle w:val="3C6407BFCC09401F8A1E1F768B7B7995"/>
          </w:pPr>
          <w:r w:rsidRPr="00AB3E35">
            <w:rPr>
              <w:rStyle w:val="IntenseEmphasis"/>
            </w:rPr>
            <w:t>Meeting called to order by</w:t>
          </w:r>
        </w:p>
      </w:docPartBody>
    </w:docPart>
    <w:docPart>
      <w:docPartPr>
        <w:name w:val="D627D4B8463247138C3A78ABFE543C78"/>
        <w:category>
          <w:name w:val="General"/>
          <w:gallery w:val="placeholder"/>
        </w:category>
        <w:types>
          <w:type w:val="bbPlcHdr"/>
        </w:types>
        <w:behaviors>
          <w:behavior w:val="content"/>
        </w:behaviors>
        <w:guid w:val="{4AB3666E-673E-4E8D-B5C1-C1D91AEECBE6}"/>
      </w:docPartPr>
      <w:docPartBody>
        <w:p w:rsidR="00AC6B24" w:rsidRDefault="00A13897">
          <w:pPr>
            <w:pStyle w:val="D627D4B8463247138C3A78ABFE543C78"/>
          </w:pPr>
          <w:r>
            <w:t>In Attendance</w:t>
          </w:r>
        </w:p>
      </w:docPartBody>
    </w:docPart>
    <w:docPart>
      <w:docPartPr>
        <w:name w:val="9926836D34F841309755047A224AB8B5"/>
        <w:category>
          <w:name w:val="General"/>
          <w:gallery w:val="placeholder"/>
        </w:category>
        <w:types>
          <w:type w:val="bbPlcHdr"/>
        </w:types>
        <w:behaviors>
          <w:behavior w:val="content"/>
        </w:behaviors>
        <w:guid w:val="{F90ABE0E-56EB-43C9-8359-950057D10034}"/>
      </w:docPartPr>
      <w:docPartBody>
        <w:p w:rsidR="00AC6B24" w:rsidRDefault="00A13897">
          <w:pPr>
            <w:pStyle w:val="9926836D34F841309755047A224AB8B5"/>
          </w:pPr>
          <w:r>
            <w:t>Approval of Minutes</w:t>
          </w:r>
        </w:p>
      </w:docPartBody>
    </w:docPart>
    <w:docPart>
      <w:docPartPr>
        <w:name w:val="BEFCE6205E884F29BA2969E93A45C29C"/>
        <w:category>
          <w:name w:val="General"/>
          <w:gallery w:val="placeholder"/>
        </w:category>
        <w:types>
          <w:type w:val="bbPlcHdr"/>
        </w:types>
        <w:behaviors>
          <w:behavior w:val="content"/>
        </w:behaviors>
        <w:guid w:val="{7E5321D6-A1E8-4EBA-AFBA-3D60ABAA9FF1}"/>
      </w:docPartPr>
      <w:docPartBody>
        <w:p w:rsidR="00AC6B24" w:rsidRDefault="00A13897">
          <w:pPr>
            <w:pStyle w:val="BEFCE6205E884F29BA2969E93A45C29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7"/>
    <w:rsid w:val="000735F1"/>
    <w:rsid w:val="0018146B"/>
    <w:rsid w:val="006E3D86"/>
    <w:rsid w:val="00A13897"/>
    <w:rsid w:val="00AC6B24"/>
    <w:rsid w:val="00B43F19"/>
    <w:rsid w:val="00C81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98C1677404C788CA17B7F21466ABB">
    <w:name w:val="C9798C1677404C788CA17B7F21466ABB"/>
  </w:style>
  <w:style w:type="paragraph" w:customStyle="1" w:styleId="74AB8E29D7124BEC9F2EC79E13786CF4">
    <w:name w:val="74AB8E29D7124BEC9F2EC79E13786CF4"/>
  </w:style>
  <w:style w:type="character" w:styleId="IntenseEmphasis">
    <w:name w:val="Intense Emphasis"/>
    <w:basedOn w:val="DefaultParagraphFont"/>
    <w:uiPriority w:val="6"/>
    <w:unhideWhenUsed/>
    <w:qFormat/>
    <w:rPr>
      <w:i/>
      <w:iCs/>
      <w:color w:val="833C0B" w:themeColor="accent2" w:themeShade="80"/>
    </w:rPr>
  </w:style>
  <w:style w:type="paragraph" w:customStyle="1" w:styleId="1CCC872D98AA42DCAB6EF7CEEFAC584B">
    <w:name w:val="1CCC872D98AA42DCAB6EF7CEEFAC584B"/>
  </w:style>
  <w:style w:type="paragraph" w:customStyle="1" w:styleId="2FDE10C77BBF4156868128538788919B">
    <w:name w:val="2FDE10C77BBF4156868128538788919B"/>
  </w:style>
  <w:style w:type="paragraph" w:customStyle="1" w:styleId="3C6407BFCC09401F8A1E1F768B7B7995">
    <w:name w:val="3C6407BFCC09401F8A1E1F768B7B7995"/>
  </w:style>
  <w:style w:type="paragraph" w:customStyle="1" w:styleId="33EAD3D86628405DAE6B7685B8085EF8">
    <w:name w:val="33EAD3D86628405DAE6B7685B8085EF8"/>
  </w:style>
  <w:style w:type="paragraph" w:customStyle="1" w:styleId="D627D4B8463247138C3A78ABFE543C78">
    <w:name w:val="D627D4B8463247138C3A78ABFE543C78"/>
  </w:style>
  <w:style w:type="paragraph" w:customStyle="1" w:styleId="573C5D9B226D4608AE31929092290E2F">
    <w:name w:val="573C5D9B226D4608AE31929092290E2F"/>
  </w:style>
  <w:style w:type="paragraph" w:customStyle="1" w:styleId="9926836D34F841309755047A224AB8B5">
    <w:name w:val="9926836D34F841309755047A224AB8B5"/>
  </w:style>
  <w:style w:type="paragraph" w:customStyle="1" w:styleId="6EFF270A18BA4C3783C4D75B5AB5E424">
    <w:name w:val="6EFF270A18BA4C3783C4D75B5AB5E424"/>
  </w:style>
  <w:style w:type="paragraph" w:customStyle="1" w:styleId="4A1F950B701C4699A8B291532EE3B02D">
    <w:name w:val="4A1F950B701C4699A8B291532EE3B02D"/>
  </w:style>
  <w:style w:type="paragraph" w:customStyle="1" w:styleId="5F54A4457EB84F579B791DCA26DBA86F">
    <w:name w:val="5F54A4457EB84F579B791DCA26DBA86F"/>
  </w:style>
  <w:style w:type="paragraph" w:customStyle="1" w:styleId="D10E827996404C78A7722EDF722C37D1">
    <w:name w:val="D10E827996404C78A7722EDF722C37D1"/>
  </w:style>
  <w:style w:type="paragraph" w:customStyle="1" w:styleId="E0B030548CB04BE1B5951A90EA4CEB55">
    <w:name w:val="E0B030548CB04BE1B5951A90EA4CEB55"/>
  </w:style>
  <w:style w:type="paragraph" w:customStyle="1" w:styleId="E518756534D044D2868EE9B5067FB3FB">
    <w:name w:val="E518756534D044D2868EE9B5067FB3FB"/>
  </w:style>
  <w:style w:type="paragraph" w:customStyle="1" w:styleId="FAAEE872CCBA4D76A74CDBAEBE8EDAF9">
    <w:name w:val="FAAEE872CCBA4D76A74CDBAEBE8EDAF9"/>
  </w:style>
  <w:style w:type="paragraph" w:customStyle="1" w:styleId="50D2E09615EF4726827B76C9328D9FDD">
    <w:name w:val="50D2E09615EF4726827B76C9328D9FDD"/>
  </w:style>
  <w:style w:type="paragraph" w:customStyle="1" w:styleId="26DA60A9B78E4EC89A710107E094CE0C">
    <w:name w:val="26DA60A9B78E4EC89A710107E094CE0C"/>
  </w:style>
  <w:style w:type="paragraph" w:customStyle="1" w:styleId="95F3E5526BB14072B551BE2029E913B4">
    <w:name w:val="95F3E5526BB14072B551BE2029E913B4"/>
  </w:style>
  <w:style w:type="paragraph" w:customStyle="1" w:styleId="723B3F05621044779ED01F2477206016">
    <w:name w:val="723B3F05621044779ED01F2477206016"/>
  </w:style>
  <w:style w:type="paragraph" w:customStyle="1" w:styleId="09D75A05276C41AEBA87111B91C2763C">
    <w:name w:val="09D75A05276C41AEBA87111B91C2763C"/>
  </w:style>
  <w:style w:type="paragraph" w:customStyle="1" w:styleId="998A99D886234952BB7C59D8D6C89150">
    <w:name w:val="998A99D886234952BB7C59D8D6C891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B1BE5F68F6794C248ED27AA269A606EA">
    <w:name w:val="B1BE5F68F6794C248ED27AA269A606EA"/>
  </w:style>
  <w:style w:type="paragraph" w:customStyle="1" w:styleId="7C2B903F04A548F2B40FB80B793D219F">
    <w:name w:val="7C2B903F04A548F2B40FB80B793D219F"/>
  </w:style>
  <w:style w:type="paragraph" w:customStyle="1" w:styleId="50F5CF2F50B045069BE553E5C6CCED9D">
    <w:name w:val="50F5CF2F50B045069BE553E5C6CCED9D"/>
  </w:style>
  <w:style w:type="paragraph" w:customStyle="1" w:styleId="B5C0C3EDAF7F43E39ACE6A65A2E5039C">
    <w:name w:val="B5C0C3EDAF7F43E39ACE6A65A2E5039C"/>
  </w:style>
  <w:style w:type="paragraph" w:customStyle="1" w:styleId="554B9B69C7F744B48FE2342F8153BC11">
    <w:name w:val="554B9B69C7F744B48FE2342F8153BC11"/>
  </w:style>
  <w:style w:type="paragraph" w:customStyle="1" w:styleId="970D48DC722649AEA0A83DC49F104BD1">
    <w:name w:val="970D48DC722649AEA0A83DC49F104BD1"/>
  </w:style>
  <w:style w:type="paragraph" w:customStyle="1" w:styleId="BEFCE6205E884F29BA2969E93A45C29C">
    <w:name w:val="BEFCE6205E884F29BA2969E93A45C29C"/>
  </w:style>
  <w:style w:type="paragraph" w:customStyle="1" w:styleId="0E6E4533AC884DB490635633B72DDE8D">
    <w:name w:val="0E6E4533AC884DB490635633B72DDE8D"/>
  </w:style>
  <w:style w:type="paragraph" w:customStyle="1" w:styleId="AA30A2821116403D9D59F4DCAC574E57">
    <w:name w:val="AA30A2821116403D9D59F4DCAC574E57"/>
  </w:style>
  <w:style w:type="paragraph" w:customStyle="1" w:styleId="D7C5E7DD9BBE4F81AFD41037CF6692D7">
    <w:name w:val="D7C5E7DD9BBE4F81AFD41037CF669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155EFABAB6B4292F298F9AEA75BD1" ma:contentTypeVersion="1" ma:contentTypeDescription="Create a new document." ma:contentTypeScope="" ma:versionID="8661f709407d7ddf53921f8063d758c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9FCAC-3C0B-48C0-9AB6-01CBB1524184}"/>
</file>

<file path=customXml/itemProps2.xml><?xml version="1.0" encoding="utf-8"?>
<ds:datastoreItem xmlns:ds="http://schemas.openxmlformats.org/officeDocument/2006/customXml" ds:itemID="{799AEFC2-A1BF-4B17-8CC6-4EF95CDEA609}"/>
</file>

<file path=customXml/itemProps3.xml><?xml version="1.0" encoding="utf-8"?>
<ds:datastoreItem xmlns:ds="http://schemas.openxmlformats.org/officeDocument/2006/customXml" ds:itemID="{3A4597F2-A11F-41DD-AB3F-1E85E5977A19}"/>
</file>

<file path=docProps/app.xml><?xml version="1.0" encoding="utf-8"?>
<Properties xmlns="http://schemas.openxmlformats.org/officeDocument/2006/extended-properties" xmlns:vt="http://schemas.openxmlformats.org/officeDocument/2006/docPropsVTypes">
  <Template>PTA meeting minutes(2).dotx</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dc:creator>
  <cp:lastModifiedBy>Jason Cobey</cp:lastModifiedBy>
  <cp:revision>2</cp:revision>
  <dcterms:created xsi:type="dcterms:W3CDTF">2018-03-13T14:58:00Z</dcterms:created>
  <dcterms:modified xsi:type="dcterms:W3CDTF">2018-03-13T14:58:00Z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0x010100651155EFABAB6B4292F298F9AEA75BD1</vt:lpwstr>
  </property>
</Properties>
</file>